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00" w:rsidRPr="00242B55" w:rsidRDefault="00B23B00" w:rsidP="00B23B00">
      <w:pPr>
        <w:autoSpaceDE w:val="0"/>
        <w:jc w:val="center"/>
        <w:rPr>
          <w:rFonts w:ascii="Georgia" w:hAnsi="Georgia" w:cs="Arial"/>
          <w:bCs/>
          <w:sz w:val="28"/>
          <w:szCs w:val="22"/>
          <w:lang w:val="bg-BG"/>
        </w:rPr>
      </w:pPr>
      <w:bookmarkStart w:id="0" w:name="_top"/>
      <w:bookmarkEnd w:id="0"/>
      <w:r w:rsidRPr="00242B55">
        <w:rPr>
          <w:rFonts w:ascii="Georgia" w:hAnsi="Georgia" w:cs="Arial"/>
          <w:bCs/>
          <w:noProof/>
          <w:sz w:val="28"/>
          <w:szCs w:val="22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48C3EE3" wp14:editId="33556102">
            <wp:simplePos x="0" y="0"/>
            <wp:positionH relativeFrom="column">
              <wp:posOffset>-290195</wp:posOffset>
            </wp:positionH>
            <wp:positionV relativeFrom="paragraph">
              <wp:posOffset>-360680</wp:posOffset>
            </wp:positionV>
            <wp:extent cx="1285875" cy="67183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F_Logo_BG_with_sloga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00" w:rsidRPr="00242B55" w:rsidRDefault="00B23B00" w:rsidP="00B23B00">
      <w:pPr>
        <w:autoSpaceDE w:val="0"/>
        <w:jc w:val="center"/>
        <w:rPr>
          <w:rFonts w:ascii="Georgia" w:hAnsi="Georgia" w:cs="Arial"/>
          <w:bCs/>
          <w:sz w:val="24"/>
          <w:szCs w:val="22"/>
          <w:lang w:val="bg-BG"/>
        </w:rPr>
      </w:pPr>
    </w:p>
    <w:p w:rsidR="0063796E" w:rsidRPr="00684FBA" w:rsidRDefault="0063796E" w:rsidP="00B23B00">
      <w:pPr>
        <w:autoSpaceDE w:val="0"/>
        <w:jc w:val="center"/>
        <w:rPr>
          <w:rFonts w:ascii="Georgia" w:hAnsi="Georgia" w:cs="Arial"/>
          <w:bCs/>
          <w:sz w:val="24"/>
          <w:szCs w:val="22"/>
        </w:rPr>
      </w:pPr>
      <w:r w:rsidRPr="00242B55">
        <w:rPr>
          <w:rFonts w:ascii="Georgia" w:hAnsi="Georgia" w:cs="Arial"/>
          <w:bCs/>
          <w:sz w:val="24"/>
          <w:szCs w:val="22"/>
          <w:lang w:val="bg-BG"/>
        </w:rPr>
        <w:t>Формуляр за участие</w:t>
      </w:r>
    </w:p>
    <w:p w:rsidR="00B23B00" w:rsidRPr="00242B55" w:rsidRDefault="00B23B00" w:rsidP="00B23B00">
      <w:pPr>
        <w:autoSpaceDE w:val="0"/>
        <w:jc w:val="center"/>
        <w:rPr>
          <w:rFonts w:ascii="Georgia" w:hAnsi="Georgia" w:cs="Arial"/>
          <w:bCs/>
          <w:sz w:val="24"/>
          <w:szCs w:val="22"/>
          <w:lang w:val="bg-BG"/>
        </w:rPr>
      </w:pPr>
    </w:p>
    <w:p w:rsidR="0063796E" w:rsidRPr="00F02323" w:rsidRDefault="0063796E" w:rsidP="00B23B00">
      <w:pPr>
        <w:autoSpaceDE w:val="0"/>
        <w:jc w:val="center"/>
        <w:rPr>
          <w:rFonts w:ascii="Georgia" w:hAnsi="Georgia" w:cs="Arial"/>
          <w:b/>
          <w:sz w:val="24"/>
          <w:szCs w:val="22"/>
          <w:lang w:val="bg-BG"/>
        </w:rPr>
      </w:pPr>
      <w:r w:rsidRPr="00242B55">
        <w:rPr>
          <w:rFonts w:ascii="Georgia" w:hAnsi="Georgia" w:cs="Arial"/>
          <w:b/>
          <w:sz w:val="24"/>
          <w:szCs w:val="22"/>
          <w:lang w:val="bg-BG"/>
        </w:rPr>
        <w:t>НАЙ-ГОЛЯМ КОРПОРАТИВЕН ДАРИТЕЛ 201</w:t>
      </w:r>
      <w:r w:rsidR="00F02323">
        <w:rPr>
          <w:rFonts w:ascii="Georgia" w:hAnsi="Georgia" w:cs="Arial"/>
          <w:b/>
          <w:sz w:val="24"/>
          <w:szCs w:val="22"/>
        </w:rPr>
        <w:t>6</w:t>
      </w:r>
    </w:p>
    <w:p w:rsidR="00F02323" w:rsidRPr="00F02323" w:rsidRDefault="00F02323" w:rsidP="00B23B00">
      <w:pPr>
        <w:autoSpaceDE w:val="0"/>
        <w:jc w:val="center"/>
        <w:rPr>
          <w:rFonts w:ascii="Georgia" w:hAnsi="Georgia" w:cs="Arial"/>
          <w:b/>
          <w:sz w:val="22"/>
          <w:szCs w:val="22"/>
          <w:lang w:val="bg-BG"/>
        </w:rPr>
      </w:pPr>
    </w:p>
    <w:p w:rsidR="0063796E" w:rsidRPr="00F02323" w:rsidRDefault="0063796E" w:rsidP="00B23B00">
      <w:pPr>
        <w:autoSpaceDE w:val="0"/>
        <w:jc w:val="center"/>
        <w:rPr>
          <w:rFonts w:ascii="Georgia" w:hAnsi="Georgia" w:cs="Arial"/>
          <w:b/>
          <w:i/>
          <w:sz w:val="22"/>
          <w:szCs w:val="22"/>
          <w:lang w:val="bg-BG"/>
        </w:rPr>
      </w:pPr>
      <w:r w:rsidRPr="00F02323">
        <w:rPr>
          <w:rFonts w:ascii="Georgia" w:hAnsi="Georgia" w:cs="Arial"/>
          <w:b/>
          <w:i/>
          <w:sz w:val="22"/>
          <w:szCs w:val="22"/>
          <w:lang w:val="bg-BG"/>
        </w:rPr>
        <w:t>Кра</w:t>
      </w:r>
      <w:r w:rsidR="00F02323" w:rsidRPr="00F02323">
        <w:rPr>
          <w:rFonts w:ascii="Georgia" w:hAnsi="Georgia" w:cs="Arial"/>
          <w:b/>
          <w:i/>
          <w:sz w:val="22"/>
          <w:szCs w:val="22"/>
          <w:lang w:val="bg-BG"/>
        </w:rPr>
        <w:t>йният</w:t>
      </w:r>
      <w:r w:rsidRPr="00F02323">
        <w:rPr>
          <w:rFonts w:ascii="Georgia" w:hAnsi="Georgia" w:cs="Arial"/>
          <w:b/>
          <w:i/>
          <w:sz w:val="22"/>
          <w:szCs w:val="22"/>
          <w:lang w:val="bg-BG"/>
        </w:rPr>
        <w:t xml:space="preserve"> срок за подаване на формуляра е 30 септември 2016 г.</w:t>
      </w:r>
    </w:p>
    <w:p w:rsidR="00F02323" w:rsidRPr="00F02323" w:rsidRDefault="00F02323" w:rsidP="00B23B00">
      <w:pPr>
        <w:autoSpaceDE w:val="0"/>
        <w:jc w:val="center"/>
        <w:rPr>
          <w:rFonts w:ascii="Georgia" w:hAnsi="Georgia" w:cs="Arial"/>
          <w:b/>
          <w:i/>
          <w:sz w:val="22"/>
          <w:szCs w:val="22"/>
          <w:lang w:val="bg-BG"/>
        </w:rPr>
      </w:pPr>
      <w:r w:rsidRPr="00F02323">
        <w:rPr>
          <w:rFonts w:ascii="Georgia" w:hAnsi="Georgia" w:cs="Arial"/>
          <w:b/>
          <w:i/>
          <w:sz w:val="22"/>
          <w:szCs w:val="22"/>
          <w:lang w:val="bg-BG"/>
        </w:rPr>
        <w:t xml:space="preserve">Моля, изпратете попълнения формуляр на </w:t>
      </w:r>
      <w:r w:rsidRPr="00F02323">
        <w:rPr>
          <w:rFonts w:ascii="Georgia" w:hAnsi="Georgia" w:cs="Arial"/>
          <w:b/>
          <w:i/>
          <w:sz w:val="22"/>
          <w:szCs w:val="22"/>
          <w:u w:val="single"/>
        </w:rPr>
        <w:t>aivancheva@dfbulgaria.org</w:t>
      </w:r>
      <w:r w:rsidRPr="00F02323">
        <w:rPr>
          <w:rFonts w:ascii="Georgia" w:hAnsi="Georgia" w:cs="Arial"/>
          <w:b/>
          <w:i/>
          <w:sz w:val="22"/>
          <w:szCs w:val="22"/>
          <w:lang w:val="bg-BG"/>
        </w:rPr>
        <w:t xml:space="preserve"> </w:t>
      </w:r>
    </w:p>
    <w:p w:rsidR="00B23B00" w:rsidRPr="00242B55" w:rsidRDefault="00B23B00" w:rsidP="00B23B00">
      <w:pPr>
        <w:autoSpaceDE w:val="0"/>
        <w:jc w:val="center"/>
        <w:rPr>
          <w:rFonts w:ascii="Georgia" w:hAnsi="Georgia" w:cs="Arial"/>
          <w:b/>
          <w:sz w:val="28"/>
          <w:szCs w:val="22"/>
          <w:lang w:val="bg-BG"/>
        </w:rPr>
      </w:pPr>
    </w:p>
    <w:p w:rsidR="00B23B00" w:rsidRPr="00242B55" w:rsidRDefault="00B23B00" w:rsidP="00B23B00">
      <w:pPr>
        <w:autoSpaceDE w:val="0"/>
        <w:jc w:val="center"/>
        <w:rPr>
          <w:rFonts w:ascii="Georgia" w:hAnsi="Georgia" w:cs="Arial"/>
          <w:b/>
          <w:sz w:val="22"/>
          <w:szCs w:val="22"/>
          <w:lang w:val="bg-BG"/>
        </w:rPr>
      </w:pPr>
    </w:p>
    <w:p w:rsidR="0063796E" w:rsidRPr="00242B55" w:rsidRDefault="0063796E" w:rsidP="00B23B00">
      <w:pPr>
        <w:autoSpaceDE w:val="0"/>
        <w:jc w:val="right"/>
        <w:rPr>
          <w:rFonts w:ascii="Georgia" w:hAnsi="Georgia" w:cs="Arial"/>
          <w:i/>
          <w:iCs/>
          <w:sz w:val="22"/>
          <w:szCs w:val="22"/>
          <w:lang w:val="bg-BG"/>
        </w:rPr>
      </w:pPr>
    </w:p>
    <w:p w:rsidR="00A50239" w:rsidRPr="00242B55" w:rsidRDefault="00A50239" w:rsidP="00B23B00">
      <w:pPr>
        <w:pStyle w:val="ListParagraph"/>
        <w:numPr>
          <w:ilvl w:val="0"/>
          <w:numId w:val="3"/>
        </w:numPr>
        <w:autoSpaceDE w:val="0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t xml:space="preserve">Общо представяне </w:t>
      </w:r>
      <w:r w:rsidRPr="00242B55">
        <w:rPr>
          <w:rFonts w:ascii="Georgia" w:hAnsi="Georgia" w:cs="Arial"/>
          <w:i/>
          <w:sz w:val="22"/>
          <w:szCs w:val="22"/>
          <w:lang w:val="bg-BG"/>
        </w:rPr>
        <w:t>(Моля, попълнете задължително):</w:t>
      </w:r>
    </w:p>
    <w:p w:rsidR="00A50239" w:rsidRPr="00242B55" w:rsidRDefault="00A50239" w:rsidP="00B23B00">
      <w:pPr>
        <w:pStyle w:val="ListParagraph"/>
        <w:autoSpaceDE w:val="0"/>
        <w:rPr>
          <w:rFonts w:ascii="Georgia" w:hAnsi="Georgia" w:cs="Arial"/>
          <w:b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238"/>
      </w:tblGrid>
      <w:tr w:rsidR="00A50239" w:rsidRPr="00242B55" w:rsidTr="00A50239">
        <w:tc>
          <w:tcPr>
            <w:tcW w:w="3936" w:type="dxa"/>
            <w:tcBorders>
              <w:bottom w:val="single" w:sz="8" w:space="0" w:color="FFFFFF"/>
            </w:tcBorders>
            <w:shd w:val="clear" w:color="auto" w:fill="CCCCCC"/>
          </w:tcPr>
          <w:p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Име на компанията:</w:t>
            </w:r>
          </w:p>
        </w:tc>
        <w:tc>
          <w:tcPr>
            <w:tcW w:w="5238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</w:p>
        </w:tc>
      </w:tr>
      <w:tr w:rsidR="00A50239" w:rsidRPr="00242B55" w:rsidTr="00A50239">
        <w:tc>
          <w:tcPr>
            <w:tcW w:w="3936" w:type="dxa"/>
            <w:tcBorders>
              <w:bottom w:val="single" w:sz="8" w:space="0" w:color="FFFFFF"/>
            </w:tcBorders>
            <w:shd w:val="clear" w:color="auto" w:fill="F2F2F2"/>
          </w:tcPr>
          <w:p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Пощенски адрес:</w:t>
            </w:r>
          </w:p>
        </w:tc>
        <w:tc>
          <w:tcPr>
            <w:tcW w:w="5238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</w:tr>
      <w:tr w:rsidR="00A50239" w:rsidRPr="00242B55" w:rsidTr="00A50239">
        <w:tc>
          <w:tcPr>
            <w:tcW w:w="3936" w:type="dxa"/>
            <w:tcBorders>
              <w:bottom w:val="single" w:sz="8" w:space="0" w:color="FFFFFF"/>
            </w:tcBorders>
            <w:shd w:val="clear" w:color="auto" w:fill="CCCCCC"/>
          </w:tcPr>
          <w:p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Контактно лице:</w:t>
            </w:r>
          </w:p>
        </w:tc>
        <w:tc>
          <w:tcPr>
            <w:tcW w:w="5238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</w:tr>
      <w:tr w:rsidR="00A50239" w:rsidRPr="00242B55" w:rsidTr="00A50239">
        <w:tc>
          <w:tcPr>
            <w:tcW w:w="3936" w:type="dxa"/>
            <w:tcBorders>
              <w:bottom w:val="single" w:sz="8" w:space="0" w:color="FFFFFF"/>
            </w:tcBorders>
            <w:shd w:val="clear" w:color="auto" w:fill="F2F2F2"/>
          </w:tcPr>
          <w:p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Телефон за връзка:</w:t>
            </w:r>
          </w:p>
        </w:tc>
        <w:tc>
          <w:tcPr>
            <w:tcW w:w="5238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</w:tr>
      <w:tr w:rsidR="00A50239" w:rsidRPr="00242B55" w:rsidTr="00A50239">
        <w:tc>
          <w:tcPr>
            <w:tcW w:w="3936" w:type="dxa"/>
            <w:tcBorders>
              <w:bottom w:val="single" w:sz="8" w:space="0" w:color="FFFFFF"/>
            </w:tcBorders>
            <w:shd w:val="clear" w:color="auto" w:fill="CCCCCC"/>
          </w:tcPr>
          <w:p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  <w:proofErr w:type="spellStart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Е-mail</w:t>
            </w:r>
            <w:proofErr w:type="spellEnd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:</w:t>
            </w:r>
          </w:p>
        </w:tc>
        <w:tc>
          <w:tcPr>
            <w:tcW w:w="5238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</w:tr>
      <w:tr w:rsidR="00A50239" w:rsidRPr="00242B55" w:rsidTr="00A50239">
        <w:tc>
          <w:tcPr>
            <w:tcW w:w="3936" w:type="dxa"/>
            <w:shd w:val="clear" w:color="auto" w:fill="F2F2F2"/>
          </w:tcPr>
          <w:p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Финансов период (моля отбележете, само в случай че посочвате данни извън календарната 2015 г.)</w:t>
            </w:r>
          </w:p>
        </w:tc>
        <w:tc>
          <w:tcPr>
            <w:tcW w:w="5238" w:type="dxa"/>
            <w:tcBorders>
              <w:left w:val="single" w:sz="8" w:space="0" w:color="FFFFFF"/>
            </w:tcBorders>
            <w:shd w:val="clear" w:color="auto" w:fill="F2F2F2"/>
          </w:tcPr>
          <w:p w:rsidR="00A50239" w:rsidRPr="00242B55" w:rsidRDefault="00A50239" w:rsidP="00B23B00">
            <w:pPr>
              <w:autoSpaceDE w:val="0"/>
              <w:snapToGrid w:val="0"/>
              <w:spacing w:before="120" w:afterLines="60" w:after="144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</w:tr>
    </w:tbl>
    <w:p w:rsidR="00A50239" w:rsidRPr="00242B55" w:rsidRDefault="00A50239" w:rsidP="00B23B00">
      <w:pPr>
        <w:autoSpaceDE w:val="0"/>
        <w:rPr>
          <w:rFonts w:ascii="Georgia" w:hAnsi="Georgia"/>
          <w:sz w:val="22"/>
          <w:szCs w:val="22"/>
          <w:lang w:val="bg-BG"/>
        </w:rPr>
      </w:pPr>
    </w:p>
    <w:p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</w:p>
    <w:p w:rsidR="00A50239" w:rsidRPr="00242B55" w:rsidRDefault="00A50239" w:rsidP="00B23B00">
      <w:pPr>
        <w:pStyle w:val="ListParagraph"/>
        <w:numPr>
          <w:ilvl w:val="0"/>
          <w:numId w:val="5"/>
        </w:numPr>
        <w:autoSpaceDE w:val="0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t>Моля, отбележете на какво ниво оперира компанията:</w:t>
      </w:r>
    </w:p>
    <w:p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  <w:sz w:val="22"/>
          <w:szCs w:val="22"/>
          <w:lang w:val="bg-BG"/>
        </w:rPr>
        <w:t xml:space="preserve">      </w:t>
      </w:r>
    </w:p>
    <w:p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  <w:sz w:val="22"/>
          <w:szCs w:val="22"/>
          <w:lang w:val="bg-BG"/>
        </w:rPr>
        <w:t xml:space="preserve">       </w:t>
      </w:r>
      <w:sdt>
        <w:sdtPr>
          <w:rPr>
            <w:rFonts w:ascii="Georgia" w:hAnsi="Georgia" w:cs="Arial"/>
            <w:sz w:val="22"/>
            <w:szCs w:val="22"/>
            <w:lang w:val="bg-BG"/>
          </w:rPr>
          <w:id w:val="-1593856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B55">
            <w:rPr>
              <w:rFonts w:ascii="MS Mincho" w:eastAsia="MS Mincho" w:hAnsi="MS Mincho" w:cs="MS Mincho"/>
              <w:sz w:val="22"/>
              <w:szCs w:val="22"/>
              <w:lang w:val="bg-BG"/>
            </w:rPr>
            <w:t>☐</w:t>
          </w:r>
        </w:sdtContent>
      </w:sdt>
      <w:r w:rsidRPr="00242B55">
        <w:rPr>
          <w:rFonts w:ascii="Georgia" w:hAnsi="Georgia" w:cs="Arial"/>
          <w:sz w:val="22"/>
          <w:szCs w:val="22"/>
          <w:lang w:val="bg-BG"/>
        </w:rPr>
        <w:t xml:space="preserve"> международно ниво  </w:t>
      </w:r>
    </w:p>
    <w:p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  <w:sz w:val="22"/>
          <w:szCs w:val="22"/>
          <w:lang w:val="bg-BG"/>
        </w:rPr>
        <w:t xml:space="preserve">     </w:t>
      </w:r>
    </w:p>
    <w:p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  <w:sz w:val="22"/>
          <w:szCs w:val="22"/>
          <w:lang w:val="bg-BG"/>
        </w:rPr>
        <w:t xml:space="preserve">       </w:t>
      </w:r>
      <w:sdt>
        <w:sdtPr>
          <w:rPr>
            <w:rFonts w:ascii="Georgia" w:hAnsi="Georgia" w:cs="Arial"/>
            <w:sz w:val="22"/>
            <w:szCs w:val="22"/>
            <w:lang w:val="bg-BG"/>
          </w:rPr>
          <w:id w:val="-186682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B55">
            <w:rPr>
              <w:rFonts w:ascii="MS Mincho" w:eastAsia="MS Mincho" w:hAnsi="MS Mincho" w:cs="MS Mincho"/>
              <w:sz w:val="22"/>
              <w:szCs w:val="22"/>
              <w:lang w:val="bg-BG"/>
            </w:rPr>
            <w:t>☐</w:t>
          </w:r>
        </w:sdtContent>
      </w:sdt>
      <w:r w:rsidRPr="00242B55">
        <w:rPr>
          <w:rFonts w:ascii="Georgia" w:hAnsi="Georgia" w:cs="Arial"/>
          <w:sz w:val="22"/>
          <w:szCs w:val="22"/>
          <w:lang w:val="bg-BG"/>
        </w:rPr>
        <w:t xml:space="preserve"> национално ниво</w:t>
      </w:r>
      <w:r w:rsidRPr="00242B55">
        <w:rPr>
          <w:rFonts w:ascii="Georgia" w:hAnsi="Georgia" w:cs="Arial"/>
          <w:sz w:val="22"/>
          <w:szCs w:val="22"/>
          <w:lang w:val="bg-BG"/>
        </w:rPr>
        <w:tab/>
      </w:r>
      <w:r w:rsidRPr="00242B55">
        <w:rPr>
          <w:rFonts w:ascii="Georgia" w:hAnsi="Georgia" w:cs="Arial"/>
          <w:sz w:val="22"/>
          <w:szCs w:val="22"/>
          <w:lang w:val="bg-BG"/>
        </w:rPr>
        <w:tab/>
      </w:r>
    </w:p>
    <w:p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</w:p>
    <w:p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  <w:sz w:val="22"/>
          <w:szCs w:val="22"/>
          <w:lang w:val="bg-BG"/>
        </w:rPr>
        <w:t xml:space="preserve">       </w:t>
      </w:r>
      <w:sdt>
        <w:sdtPr>
          <w:rPr>
            <w:rFonts w:ascii="Georgia" w:hAnsi="Georgia" w:cs="Arial"/>
            <w:sz w:val="22"/>
            <w:szCs w:val="22"/>
            <w:lang w:val="bg-BG"/>
          </w:rPr>
          <w:id w:val="-179359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B55">
            <w:rPr>
              <w:rFonts w:ascii="MS Mincho" w:eastAsia="MS Mincho" w:hAnsi="MS Mincho" w:cs="MS Mincho"/>
              <w:sz w:val="22"/>
              <w:szCs w:val="22"/>
              <w:lang w:val="bg-BG"/>
            </w:rPr>
            <w:t>☐</w:t>
          </w:r>
        </w:sdtContent>
      </w:sdt>
      <w:r w:rsidRPr="00242B55">
        <w:rPr>
          <w:rFonts w:ascii="Georgia" w:hAnsi="Georgia" w:cs="Arial"/>
          <w:sz w:val="22"/>
          <w:szCs w:val="22"/>
          <w:lang w:val="bg-BG"/>
        </w:rPr>
        <w:t xml:space="preserve"> регионално ниво</w:t>
      </w:r>
      <w:r w:rsidRPr="00242B55">
        <w:rPr>
          <w:rFonts w:ascii="Georgia" w:hAnsi="Georgia" w:cs="Arial"/>
          <w:sz w:val="22"/>
          <w:szCs w:val="22"/>
          <w:lang w:val="bg-BG"/>
        </w:rPr>
        <w:tab/>
      </w:r>
      <w:r w:rsidRPr="00242B55">
        <w:rPr>
          <w:rFonts w:ascii="Georgia" w:hAnsi="Georgia" w:cs="Arial"/>
          <w:sz w:val="22"/>
          <w:szCs w:val="22"/>
          <w:lang w:val="bg-BG"/>
        </w:rPr>
        <w:tab/>
        <w:t xml:space="preserve">   </w:t>
      </w:r>
    </w:p>
    <w:p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</w:p>
    <w:p w:rsidR="00A50239" w:rsidRPr="00242B55" w:rsidRDefault="00A50239" w:rsidP="00B23B00">
      <w:pPr>
        <w:pStyle w:val="ListParagraph"/>
        <w:numPr>
          <w:ilvl w:val="0"/>
          <w:numId w:val="5"/>
        </w:numPr>
        <w:autoSpaceDE w:val="0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t xml:space="preserve">Ако компанията има държавно или публично участие, моля да посочите неговото процентно съотношение: </w:t>
      </w:r>
    </w:p>
    <w:p w:rsidR="00A50239" w:rsidRPr="00242B55" w:rsidRDefault="00A50239" w:rsidP="00B23B00">
      <w:pPr>
        <w:autoSpaceDE w:val="0"/>
        <w:ind w:left="708"/>
        <w:rPr>
          <w:rFonts w:ascii="Georgia" w:hAnsi="Georgia" w:cs="Arial"/>
          <w:b/>
          <w:i/>
          <w:sz w:val="22"/>
          <w:szCs w:val="22"/>
          <w:lang w:val="bg-BG"/>
        </w:rPr>
      </w:pPr>
      <w:r w:rsidRPr="00242B55">
        <w:rPr>
          <w:rFonts w:ascii="Georgia" w:hAnsi="Georgia" w:cs="Arial"/>
          <w:i/>
          <w:sz w:val="22"/>
          <w:szCs w:val="22"/>
          <w:lang w:val="bg-BG"/>
        </w:rPr>
        <w:t>Информацията е необходима, за да бъдат изчислени количествените данни в категориите „Най-голям обем финансови дарения“ и „Най-щедър дарител“</w:t>
      </w:r>
    </w:p>
    <w:p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  <w:sz w:val="22"/>
          <w:szCs w:val="22"/>
          <w:lang w:val="bg-BG"/>
        </w:rPr>
        <w:t xml:space="preserve">   </w:t>
      </w:r>
    </w:p>
    <w:p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pt" o:ole="">
            <v:imagedata r:id="rId8" o:title=""/>
          </v:shape>
          <w:control r:id="rId9" w:name="TextBox12" w:shapeid="_x0000_i1025"/>
        </w:object>
      </w:r>
    </w:p>
    <w:p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</w:p>
    <w:p w:rsidR="00A50239" w:rsidRPr="00242B55" w:rsidRDefault="00A50239" w:rsidP="00B23B00">
      <w:pPr>
        <w:pStyle w:val="ListParagraph"/>
        <w:numPr>
          <w:ilvl w:val="0"/>
          <w:numId w:val="5"/>
        </w:numPr>
        <w:autoSpaceDE w:val="0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t>Колко служители има компанията?</w:t>
      </w:r>
    </w:p>
    <w:p w:rsidR="00A50239" w:rsidRPr="00242B55" w:rsidRDefault="00A50239" w:rsidP="00B23B00">
      <w:pPr>
        <w:pStyle w:val="ListParagraph"/>
        <w:autoSpaceDE w:val="0"/>
        <w:rPr>
          <w:rFonts w:ascii="Georgia" w:hAnsi="Georgia" w:cs="Arial"/>
          <w:b/>
          <w:sz w:val="22"/>
          <w:szCs w:val="22"/>
          <w:lang w:val="bg-BG"/>
        </w:rPr>
      </w:pPr>
    </w:p>
    <w:p w:rsidR="00A50239" w:rsidRPr="00242B55" w:rsidRDefault="00A50239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</w:rPr>
        <w:object w:dxaOrig="1440" w:dyaOrig="1440">
          <v:shape id="_x0000_i1026" type="#_x0000_t75" style="width:453.75pt;height:30pt" o:ole="">
            <v:imagedata r:id="rId8" o:title=""/>
          </v:shape>
          <w:control r:id="rId10" w:name="TextBox121" w:shapeid="_x0000_i1026"/>
        </w:object>
      </w:r>
      <w:r w:rsidRPr="00242B55">
        <w:rPr>
          <w:rFonts w:ascii="Georgia" w:hAnsi="Georgia" w:cs="Arial"/>
          <w:sz w:val="22"/>
          <w:szCs w:val="22"/>
          <w:lang w:val="bg-BG"/>
        </w:rPr>
        <w:t xml:space="preserve">       </w:t>
      </w:r>
    </w:p>
    <w:p w:rsidR="00B23B00" w:rsidRPr="00242B55" w:rsidRDefault="00B23B00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</w:p>
    <w:p w:rsidR="00B23B00" w:rsidRDefault="00B23B00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</w:p>
    <w:p w:rsidR="003362DC" w:rsidRDefault="003362DC" w:rsidP="00B23B00">
      <w:pPr>
        <w:autoSpaceDE w:val="0"/>
        <w:rPr>
          <w:rFonts w:ascii="Georgia" w:hAnsi="Georgia" w:cs="Arial"/>
          <w:sz w:val="22"/>
          <w:szCs w:val="22"/>
        </w:rPr>
      </w:pPr>
    </w:p>
    <w:p w:rsidR="00DC28A8" w:rsidRDefault="00DC28A8" w:rsidP="00B23B00">
      <w:pPr>
        <w:autoSpaceDE w:val="0"/>
        <w:rPr>
          <w:rFonts w:ascii="Georgia" w:hAnsi="Georgia" w:cs="Arial"/>
          <w:sz w:val="22"/>
          <w:szCs w:val="22"/>
        </w:rPr>
      </w:pPr>
    </w:p>
    <w:p w:rsidR="00DC28A8" w:rsidRPr="00DC28A8" w:rsidRDefault="00DC28A8" w:rsidP="00B23B00">
      <w:pPr>
        <w:autoSpaceDE w:val="0"/>
        <w:rPr>
          <w:rFonts w:ascii="Georgia" w:hAnsi="Georgia" w:cs="Arial"/>
          <w:sz w:val="22"/>
          <w:szCs w:val="22"/>
        </w:rPr>
      </w:pPr>
    </w:p>
    <w:p w:rsidR="003362DC" w:rsidRPr="00242B55" w:rsidRDefault="003362DC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</w:p>
    <w:p w:rsidR="00B23B00" w:rsidRPr="00242B55" w:rsidRDefault="00B23B00" w:rsidP="00B23B00">
      <w:pPr>
        <w:autoSpaceDE w:val="0"/>
        <w:rPr>
          <w:rFonts w:ascii="Georgia" w:hAnsi="Georgia" w:cs="Arial"/>
          <w:sz w:val="22"/>
          <w:szCs w:val="22"/>
          <w:lang w:val="bg-BG"/>
        </w:rPr>
      </w:pPr>
    </w:p>
    <w:p w:rsidR="00A50239" w:rsidRPr="00242B55" w:rsidRDefault="00A50239" w:rsidP="00B23B00">
      <w:pPr>
        <w:pStyle w:val="ListParagraph"/>
        <w:numPr>
          <w:ilvl w:val="0"/>
          <w:numId w:val="5"/>
        </w:numPr>
        <w:autoSpaceDE w:val="0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t>В кой/кои от следните сектори оперира компанията:</w:t>
      </w:r>
    </w:p>
    <w:p w:rsidR="00A50239" w:rsidRPr="00242B55" w:rsidRDefault="00A50239" w:rsidP="00B23B00">
      <w:pPr>
        <w:autoSpaceDE w:val="0"/>
        <w:rPr>
          <w:rFonts w:ascii="Georgia" w:hAnsi="Georgia" w:cs="Arial"/>
          <w:b/>
          <w:sz w:val="22"/>
          <w:szCs w:val="22"/>
          <w:lang w:val="bg-BG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6"/>
        <w:gridCol w:w="1156"/>
      </w:tblGrid>
      <w:tr w:rsidR="00BD18FF" w:rsidRPr="00242B55" w:rsidTr="00BD18FF">
        <w:tc>
          <w:tcPr>
            <w:tcW w:w="7935" w:type="dxa"/>
            <w:shd w:val="clear" w:color="auto" w:fill="F2F2F2" w:themeFill="background1" w:themeFillShade="F2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Селско, горско и рибно стопанство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82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:rsidR="00BD18FF" w:rsidRPr="00242B55" w:rsidRDefault="00BD18FF" w:rsidP="00B23B00">
                <w:pPr>
                  <w:pStyle w:val="ListParagraph"/>
                  <w:tabs>
                    <w:tab w:val="right" w:pos="8820"/>
                  </w:tabs>
                  <w:autoSpaceDE w:val="0"/>
                  <w:spacing w:line="360" w:lineRule="auto"/>
                  <w:jc w:val="right"/>
                  <w:rPr>
                    <w:rFonts w:ascii="Georgia" w:hAnsi="Georgia" w:cs="Arial"/>
                    <w:bCs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" w:name="sector_b"/>
            <w:bookmarkEnd w:id="1"/>
            <w:proofErr w:type="spellStart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Добивна</w:t>
            </w:r>
            <w:proofErr w:type="spellEnd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 xml:space="preserve"> промишленост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151657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  <w:shd w:val="clear" w:color="auto" w:fill="F2F2F2" w:themeFill="background1" w:themeFillShade="F2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sz w:val="22"/>
                <w:szCs w:val="22"/>
                <w:lang w:val="bg-BG"/>
              </w:rPr>
            </w:pPr>
            <w:bookmarkStart w:id="2" w:name="sector_C"/>
            <w:bookmarkEnd w:id="2"/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Преработваща промишленост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9777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3" w:name="sector_d"/>
            <w:bookmarkEnd w:id="3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Производство и разпределение на електрическа и топлинна енергия и на газообразни горива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96900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  <w:shd w:val="clear" w:color="auto" w:fill="F2F2F2" w:themeFill="background1" w:themeFillShade="F2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4" w:name="sector_e"/>
            <w:bookmarkEnd w:id="4"/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Доставяне на води; канализационни услуги, управление на отпадъци и възстановяване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118127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5" w:name="sector_f"/>
            <w:bookmarkEnd w:id="5"/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 xml:space="preserve">Строителство </w:t>
            </w:r>
            <w:bookmarkStart w:id="6" w:name="sector_g"/>
            <w:bookmarkEnd w:id="6"/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155588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  <w:shd w:val="clear" w:color="auto" w:fill="F2F2F2" w:themeFill="background1" w:themeFillShade="F2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Търговия; ремонт на автомобили и мотоциклети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126434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 xml:space="preserve">Транспорт, складиране и пощи </w:t>
            </w:r>
            <w:bookmarkStart w:id="7" w:name="sector_i"/>
            <w:bookmarkEnd w:id="7"/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174178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  <w:shd w:val="clear" w:color="auto" w:fill="F2F2F2" w:themeFill="background1" w:themeFillShade="F2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Хотелиерство и ресторантьорство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87754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8" w:name="sector_j"/>
            <w:bookmarkEnd w:id="8"/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Създаване и разпространение на информация и творчески продукти; далекосъобщения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120597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  <w:shd w:val="clear" w:color="auto" w:fill="F2F2F2" w:themeFill="background1" w:themeFillShade="F2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9" w:name="sector_k"/>
            <w:bookmarkEnd w:id="9"/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Финансови и застрахователни дейности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152051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0" w:name="sector_l"/>
            <w:bookmarkEnd w:id="10"/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Операции с недвижими имоти</w:t>
            </w:r>
            <w:bookmarkStart w:id="11" w:name="sector_m"/>
            <w:bookmarkEnd w:id="11"/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193145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  <w:shd w:val="clear" w:color="auto" w:fill="F2F2F2" w:themeFill="background1" w:themeFillShade="F2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>Професионални дейности и научни изследвания</w:t>
            </w:r>
            <w:bookmarkStart w:id="12" w:name="sector_n"/>
            <w:bookmarkEnd w:id="12"/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39420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Cs/>
                <w:sz w:val="22"/>
                <w:szCs w:val="22"/>
                <w:lang w:val="bg-BG"/>
              </w:rPr>
              <w:t xml:space="preserve">Административни и спомагателни дейности </w:t>
            </w:r>
            <w:bookmarkStart w:id="13" w:name="sector_o"/>
            <w:bookmarkEnd w:id="13"/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150019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  <w:shd w:val="clear" w:color="auto" w:fill="F2F2F2" w:themeFill="background1" w:themeFillShade="F2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Държавно управление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86942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4" w:name="sector_p"/>
            <w:bookmarkEnd w:id="14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Образование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92896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  <w:shd w:val="clear" w:color="auto" w:fill="F2F2F2" w:themeFill="background1" w:themeFillShade="F2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5" w:name="sector_q"/>
            <w:bookmarkEnd w:id="15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Хуманно здравеопазване и социална работа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30400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6" w:name="sector_r"/>
            <w:bookmarkEnd w:id="16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Култура, спорт и развлечения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79922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  <w:shd w:val="clear" w:color="auto" w:fill="F2F2F2" w:themeFill="background1" w:themeFillShade="F2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7" w:name="sector_s"/>
            <w:bookmarkEnd w:id="17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Други дейности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-149687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8" w:name="sector_t"/>
            <w:bookmarkEnd w:id="18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Дейности на домакинства като работодатели; недиференцирани дейности на домакинства по производство на стоки и услуги за собствено потребление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95406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  <w:shd w:val="clear" w:color="auto" w:fill="F2F2F2" w:themeFill="background1" w:themeFillShade="F2"/>
          </w:tcPr>
          <w:p w:rsidR="00BD18FF" w:rsidRPr="00242B55" w:rsidRDefault="00BD18FF" w:rsidP="00B23B00">
            <w:pPr>
              <w:pStyle w:val="ListParagraph"/>
              <w:numPr>
                <w:ilvl w:val="0"/>
                <w:numId w:val="7"/>
              </w:numPr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  <w:bookmarkStart w:id="19" w:name="sector_u"/>
            <w:bookmarkEnd w:id="19"/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Дейности на екстериториални организации и служби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13461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:rsidR="00BD18FF" w:rsidRPr="00242B55" w:rsidRDefault="00B23B00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</w:tcPr>
          <w:p w:rsidR="00BD18FF" w:rsidRPr="00242B55" w:rsidRDefault="00BD18FF" w:rsidP="00B23B00">
            <w:pPr>
              <w:pStyle w:val="ListParagraph"/>
              <w:tabs>
                <w:tab w:val="right" w:pos="8820"/>
              </w:tabs>
              <w:autoSpaceDE w:val="0"/>
              <w:spacing w:line="360" w:lineRule="auto"/>
              <w:ind w:left="318"/>
              <w:rPr>
                <w:rFonts w:ascii="Georgia" w:hAnsi="Georgia" w:cs="Arial"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sz w:val="22"/>
                <w:szCs w:val="22"/>
                <w:lang w:val="bg-BG"/>
              </w:rPr>
              <w:t>Друго (моля, уточнете):</w:t>
            </w:r>
          </w:p>
        </w:tc>
        <w:sdt>
          <w:sdtPr>
            <w:rPr>
              <w:rFonts w:ascii="Georgia" w:hAnsi="Georgia" w:cs="Arial"/>
              <w:bCs/>
              <w:sz w:val="22"/>
              <w:szCs w:val="22"/>
              <w:lang w:val="bg-BG"/>
            </w:rPr>
            <w:id w:val="71793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7" w:type="dxa"/>
              </w:tcPr>
              <w:p w:rsidR="00BD18FF" w:rsidRPr="00242B55" w:rsidRDefault="00BD18FF" w:rsidP="00B23B00">
                <w:pPr>
                  <w:spacing w:line="360" w:lineRule="auto"/>
                  <w:jc w:val="right"/>
                  <w:rPr>
                    <w:rFonts w:ascii="Georgia" w:hAnsi="Georgia"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bCs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</w:tr>
      <w:tr w:rsidR="00BD18FF" w:rsidRPr="00242B55" w:rsidTr="00BD18FF">
        <w:tc>
          <w:tcPr>
            <w:tcW w:w="7935" w:type="dxa"/>
          </w:tcPr>
          <w:p w:rsidR="00BD18FF" w:rsidRPr="00242B55" w:rsidRDefault="00BD18FF" w:rsidP="00B23B00">
            <w:pPr>
              <w:pStyle w:val="ListParagraph"/>
              <w:tabs>
                <w:tab w:val="right" w:pos="8820"/>
              </w:tabs>
              <w:autoSpaceDE w:val="0"/>
              <w:ind w:left="318"/>
              <w:rPr>
                <w:rFonts w:ascii="Georgia" w:hAnsi="Georgia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1137" w:type="dxa"/>
          </w:tcPr>
          <w:p w:rsidR="00BD18FF" w:rsidRPr="00242B55" w:rsidRDefault="00BD18FF" w:rsidP="00B23B00">
            <w:pPr>
              <w:pStyle w:val="ListParagraph"/>
              <w:tabs>
                <w:tab w:val="right" w:pos="8820"/>
              </w:tabs>
              <w:autoSpaceDE w:val="0"/>
              <w:ind w:left="0"/>
              <w:jc w:val="right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</w:tr>
      <w:tr w:rsidR="00BD18FF" w:rsidRPr="00242B55" w:rsidTr="00BD18FF">
        <w:tc>
          <w:tcPr>
            <w:tcW w:w="7935" w:type="dxa"/>
          </w:tcPr>
          <w:p w:rsidR="00BD18FF" w:rsidRPr="00242B55" w:rsidRDefault="00BD18FF" w:rsidP="00B23B00">
            <w:pPr>
              <w:autoSpaceDE w:val="0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  <w:tc>
          <w:tcPr>
            <w:tcW w:w="1137" w:type="dxa"/>
          </w:tcPr>
          <w:p w:rsidR="00BD18FF" w:rsidRPr="00242B55" w:rsidRDefault="00BD18FF" w:rsidP="00B23B00">
            <w:pPr>
              <w:autoSpaceDE w:val="0"/>
              <w:jc w:val="right"/>
              <w:rPr>
                <w:rFonts w:ascii="Georgia" w:hAnsi="Georgia" w:cs="Arial"/>
                <w:sz w:val="22"/>
                <w:szCs w:val="22"/>
                <w:lang w:val="bg-BG"/>
              </w:rPr>
            </w:pPr>
          </w:p>
        </w:tc>
      </w:tr>
    </w:tbl>
    <w:p w:rsidR="00B23B00" w:rsidRPr="00242B55" w:rsidRDefault="00B23B00" w:rsidP="00B23B00">
      <w:pPr>
        <w:tabs>
          <w:tab w:val="left" w:pos="1575"/>
        </w:tabs>
        <w:autoSpaceDE w:val="0"/>
        <w:rPr>
          <w:rFonts w:ascii="Georgia" w:hAnsi="Georgia" w:cs="Arial"/>
          <w:b/>
          <w:sz w:val="22"/>
          <w:szCs w:val="22"/>
          <w:lang w:val="bg-BG"/>
        </w:rPr>
      </w:pPr>
    </w:p>
    <w:p w:rsidR="00B23B00" w:rsidRPr="00242B55" w:rsidRDefault="00B23B00" w:rsidP="00B23B00">
      <w:pPr>
        <w:tabs>
          <w:tab w:val="left" w:pos="1575"/>
        </w:tabs>
        <w:autoSpaceDE w:val="0"/>
        <w:rPr>
          <w:rFonts w:ascii="Georgia" w:hAnsi="Georgia" w:cs="Arial"/>
          <w:b/>
          <w:sz w:val="22"/>
          <w:szCs w:val="22"/>
          <w:lang w:val="bg-BG"/>
        </w:rPr>
      </w:pPr>
    </w:p>
    <w:p w:rsidR="00B23B00" w:rsidRPr="00242B55" w:rsidRDefault="00B23B00" w:rsidP="00B23B00">
      <w:pPr>
        <w:tabs>
          <w:tab w:val="left" w:pos="1575"/>
        </w:tabs>
        <w:autoSpaceDE w:val="0"/>
        <w:rPr>
          <w:rFonts w:ascii="Georgia" w:hAnsi="Georgia" w:cs="Arial"/>
          <w:b/>
          <w:sz w:val="22"/>
          <w:szCs w:val="22"/>
          <w:lang w:val="bg-BG"/>
        </w:rPr>
      </w:pPr>
    </w:p>
    <w:p w:rsidR="00B23B00" w:rsidRPr="00242B55" w:rsidRDefault="00B23B00" w:rsidP="00B23B00">
      <w:pPr>
        <w:tabs>
          <w:tab w:val="left" w:pos="1575"/>
        </w:tabs>
        <w:autoSpaceDE w:val="0"/>
        <w:rPr>
          <w:rFonts w:ascii="Georgia" w:hAnsi="Georgia" w:cs="Arial"/>
          <w:b/>
          <w:sz w:val="22"/>
          <w:szCs w:val="22"/>
          <w:lang w:val="bg-BG"/>
        </w:rPr>
      </w:pPr>
    </w:p>
    <w:p w:rsidR="00B23B00" w:rsidRPr="00242B55" w:rsidRDefault="00B23B00" w:rsidP="00B23B00">
      <w:pPr>
        <w:tabs>
          <w:tab w:val="left" w:pos="1575"/>
        </w:tabs>
        <w:autoSpaceDE w:val="0"/>
        <w:rPr>
          <w:rFonts w:ascii="Georgia" w:hAnsi="Georgia" w:cs="Arial"/>
          <w:b/>
          <w:sz w:val="22"/>
          <w:szCs w:val="22"/>
          <w:lang w:val="bg-BG"/>
        </w:rPr>
      </w:pPr>
    </w:p>
    <w:p w:rsidR="00B23B00" w:rsidRPr="00242B55" w:rsidRDefault="00B23B00" w:rsidP="00B23B00">
      <w:pPr>
        <w:tabs>
          <w:tab w:val="left" w:pos="1575"/>
        </w:tabs>
        <w:autoSpaceDE w:val="0"/>
        <w:rPr>
          <w:rFonts w:ascii="Georgia" w:hAnsi="Georgia" w:cs="Arial"/>
          <w:b/>
          <w:sz w:val="22"/>
          <w:szCs w:val="22"/>
          <w:lang w:val="bg-BG"/>
        </w:rPr>
      </w:pPr>
    </w:p>
    <w:p w:rsidR="00B23B00" w:rsidRDefault="00B23B00" w:rsidP="00B23B00">
      <w:pPr>
        <w:tabs>
          <w:tab w:val="left" w:pos="1575"/>
        </w:tabs>
        <w:autoSpaceDE w:val="0"/>
        <w:rPr>
          <w:rFonts w:ascii="Georgia" w:hAnsi="Georgia" w:cs="Arial"/>
          <w:b/>
          <w:sz w:val="22"/>
          <w:szCs w:val="22"/>
        </w:rPr>
      </w:pPr>
    </w:p>
    <w:p w:rsidR="00DC28A8" w:rsidRPr="00DC28A8" w:rsidRDefault="00DC28A8" w:rsidP="00B23B00">
      <w:pPr>
        <w:tabs>
          <w:tab w:val="left" w:pos="1575"/>
        </w:tabs>
        <w:autoSpaceDE w:val="0"/>
        <w:rPr>
          <w:rFonts w:ascii="Georgia" w:hAnsi="Georgia" w:cs="Arial"/>
          <w:b/>
          <w:sz w:val="22"/>
          <w:szCs w:val="22"/>
        </w:rPr>
      </w:pPr>
    </w:p>
    <w:p w:rsidR="00B23B00" w:rsidRPr="00242B55" w:rsidRDefault="00B23B00" w:rsidP="00B23B00">
      <w:pPr>
        <w:tabs>
          <w:tab w:val="left" w:pos="1575"/>
        </w:tabs>
        <w:autoSpaceDE w:val="0"/>
        <w:rPr>
          <w:rFonts w:ascii="Georgia" w:hAnsi="Georgia" w:cs="Arial"/>
          <w:b/>
          <w:sz w:val="22"/>
          <w:szCs w:val="22"/>
          <w:lang w:val="bg-BG"/>
        </w:rPr>
      </w:pPr>
    </w:p>
    <w:p w:rsidR="00B23B00" w:rsidRPr="00242B55" w:rsidRDefault="00B23B00" w:rsidP="00B23B00">
      <w:pPr>
        <w:tabs>
          <w:tab w:val="left" w:pos="1575"/>
        </w:tabs>
        <w:autoSpaceDE w:val="0"/>
        <w:rPr>
          <w:rFonts w:ascii="Georgia" w:hAnsi="Georgia" w:cs="Arial"/>
          <w:b/>
          <w:sz w:val="22"/>
          <w:szCs w:val="22"/>
          <w:lang w:val="bg-BG"/>
        </w:rPr>
      </w:pPr>
    </w:p>
    <w:p w:rsidR="00374602" w:rsidRPr="00F02323" w:rsidRDefault="00BD18FF" w:rsidP="00B23B00">
      <w:pPr>
        <w:pStyle w:val="ListParagraph"/>
        <w:numPr>
          <w:ilvl w:val="0"/>
          <w:numId w:val="3"/>
        </w:numPr>
        <w:autoSpaceDE w:val="0"/>
        <w:rPr>
          <w:rFonts w:ascii="Georgia" w:hAnsi="Georgia" w:cs="Arial"/>
          <w:b/>
          <w:sz w:val="22"/>
          <w:szCs w:val="22"/>
          <w:lang w:val="bg-BG"/>
        </w:rPr>
      </w:pPr>
      <w:bookmarkStart w:id="20" w:name="izborkategorii"/>
      <w:r w:rsidRPr="00F02323">
        <w:rPr>
          <w:rFonts w:ascii="Georgia" w:hAnsi="Georgia" w:cs="Arial"/>
          <w:b/>
          <w:sz w:val="22"/>
          <w:szCs w:val="22"/>
          <w:lang w:val="bg-BG"/>
        </w:rPr>
        <w:t>Изберете</w:t>
      </w:r>
      <w:r w:rsidR="0063796E" w:rsidRPr="00F02323">
        <w:rPr>
          <w:rFonts w:ascii="Georgia" w:hAnsi="Georgia" w:cs="Arial"/>
          <w:b/>
          <w:sz w:val="22"/>
          <w:szCs w:val="22"/>
          <w:lang w:val="bg-BG"/>
        </w:rPr>
        <w:t xml:space="preserve"> категориите, в които кандидатствате</w:t>
      </w:r>
      <w:r w:rsidR="00F02323">
        <w:rPr>
          <w:rFonts w:ascii="Georgia" w:hAnsi="Georgia" w:cs="Arial"/>
          <w:b/>
          <w:sz w:val="22"/>
          <w:szCs w:val="22"/>
        </w:rPr>
        <w:t>:</w:t>
      </w:r>
    </w:p>
    <w:p w:rsidR="00F02323" w:rsidRPr="00F02323" w:rsidRDefault="00F02323" w:rsidP="00F02323">
      <w:pPr>
        <w:pStyle w:val="ListParagraph"/>
        <w:autoSpaceDE w:val="0"/>
        <w:rPr>
          <w:rFonts w:ascii="Georgia" w:hAnsi="Georgia" w:cs="Arial"/>
          <w:i/>
          <w:color w:val="808080" w:themeColor="background1" w:themeShade="80"/>
          <w:sz w:val="22"/>
          <w:szCs w:val="22"/>
          <w:lang w:val="bg-BG"/>
        </w:rPr>
      </w:pPr>
      <w:r>
        <w:rPr>
          <w:rFonts w:ascii="Georgia" w:hAnsi="Georgia" w:cs="Arial"/>
          <w:i/>
          <w:color w:val="808080" w:themeColor="background1" w:themeShade="80"/>
          <w:sz w:val="22"/>
          <w:szCs w:val="22"/>
          <w:lang w:val="bg-BG"/>
        </w:rPr>
        <w:t xml:space="preserve">За пълноценно участие и представителност в конкурса „Най-голям корпоративен дарител 2016“ е препоръчително </w:t>
      </w:r>
      <w:r w:rsidRPr="00F02323">
        <w:rPr>
          <w:rFonts w:ascii="Georgia" w:hAnsi="Georgia" w:cs="Arial"/>
          <w:i/>
          <w:color w:val="808080" w:themeColor="background1" w:themeShade="80"/>
          <w:sz w:val="22"/>
          <w:szCs w:val="22"/>
          <w:lang w:val="bg-BG"/>
        </w:rPr>
        <w:t xml:space="preserve">да изпратите номинации в повече от една категория </w:t>
      </w:r>
    </w:p>
    <w:bookmarkEnd w:id="20"/>
    <w:p w:rsidR="0063796E" w:rsidRPr="00242B55" w:rsidRDefault="0063796E" w:rsidP="00B23B00">
      <w:pPr>
        <w:autoSpaceDE w:val="0"/>
        <w:jc w:val="both"/>
        <w:rPr>
          <w:rFonts w:ascii="Georgia" w:hAnsi="Georgia" w:cs="Arial"/>
          <w:sz w:val="22"/>
          <w:szCs w:val="22"/>
          <w:lang w:val="bg-BG"/>
        </w:rPr>
      </w:pPr>
      <w:r w:rsidRPr="00242B55">
        <w:rPr>
          <w:rFonts w:ascii="Georgia" w:hAnsi="Georgia" w:cs="Arial"/>
          <w:sz w:val="22"/>
          <w:szCs w:val="22"/>
          <w:lang w:val="bg-BG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1417"/>
      </w:tblGrid>
      <w:tr w:rsidR="00B23B00" w:rsidRPr="00242B55" w:rsidTr="00B23B00">
        <w:tc>
          <w:tcPr>
            <w:tcW w:w="6487" w:type="dxa"/>
            <w:shd w:val="clear" w:color="auto" w:fill="F2F2F2" w:themeFill="background1" w:themeFillShade="F2"/>
            <w:vAlign w:val="center"/>
          </w:tcPr>
          <w:p w:rsidR="00BD18FF" w:rsidRPr="00242B55" w:rsidRDefault="00BD18FF" w:rsidP="00B23B00">
            <w:pPr>
              <w:autoSpaceDE w:val="0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Категория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D18FF" w:rsidRPr="00242B55" w:rsidRDefault="00BD18FF" w:rsidP="00B23B00">
            <w:pPr>
              <w:autoSpaceDE w:val="0"/>
              <w:jc w:val="center"/>
              <w:rPr>
                <w:rFonts w:ascii="Georgia" w:hAnsi="Georgia" w:cs="Arial"/>
                <w:b/>
                <w:sz w:val="18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18"/>
                <w:szCs w:val="22"/>
                <w:lang w:val="bg-BG"/>
              </w:rPr>
              <w:t>Отбележете избор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D18FF" w:rsidRPr="00242B55" w:rsidRDefault="00BD18FF" w:rsidP="00B23B00">
            <w:pPr>
              <w:autoSpaceDE w:val="0"/>
              <w:jc w:val="center"/>
              <w:rPr>
                <w:rFonts w:ascii="Georgia" w:hAnsi="Georgia" w:cs="Arial"/>
                <w:b/>
                <w:sz w:val="18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18"/>
                <w:szCs w:val="22"/>
                <w:lang w:val="bg-BG"/>
              </w:rPr>
              <w:t>Към категорията</w:t>
            </w:r>
          </w:p>
        </w:tc>
      </w:tr>
      <w:tr w:rsidR="00B23B00" w:rsidRPr="00242B55" w:rsidTr="00B23B00">
        <w:tc>
          <w:tcPr>
            <w:tcW w:w="6487" w:type="dxa"/>
            <w:shd w:val="clear" w:color="auto" w:fill="auto"/>
          </w:tcPr>
          <w:p w:rsidR="00B23B00" w:rsidRPr="00242B55" w:rsidRDefault="00B23B00" w:rsidP="00B23B00">
            <w:pPr>
              <w:autoSpaceDE w:val="0"/>
              <w:jc w:val="both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B23B00" w:rsidRPr="00242B55" w:rsidRDefault="00B23B00" w:rsidP="00B23B00">
            <w:pPr>
              <w:autoSpaceDE w:val="0"/>
              <w:jc w:val="center"/>
              <w:rPr>
                <w:rFonts w:ascii="Georgia" w:hAnsi="Georgia" w:cs="Arial"/>
                <w:b/>
                <w:sz w:val="18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:rsidR="00B23B00" w:rsidRPr="003362DC" w:rsidRDefault="00B23B00" w:rsidP="00B23B00">
            <w:pPr>
              <w:autoSpaceDE w:val="0"/>
              <w:jc w:val="center"/>
              <w:rPr>
                <w:rFonts w:ascii="Georgia" w:hAnsi="Georgia" w:cs="Arial"/>
                <w:b/>
                <w:color w:val="808080" w:themeColor="background1" w:themeShade="80"/>
                <w:sz w:val="18"/>
                <w:szCs w:val="22"/>
                <w:lang w:val="bg-BG"/>
              </w:rPr>
            </w:pPr>
          </w:p>
        </w:tc>
      </w:tr>
      <w:tr w:rsidR="00BD18FF" w:rsidRPr="00242B55" w:rsidTr="00B23B00">
        <w:tc>
          <w:tcPr>
            <w:tcW w:w="6487" w:type="dxa"/>
          </w:tcPr>
          <w:p w:rsidR="00BD18FF" w:rsidRPr="00242B55" w:rsidRDefault="00BD18FF" w:rsidP="00F679CC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Най-голям обем финансови дарения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109305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BD18FF" w:rsidRPr="00242B55" w:rsidRDefault="00B23B00" w:rsidP="00B23B00">
                <w:pPr>
                  <w:autoSpaceDE w:val="0"/>
                  <w:spacing w:line="360" w:lineRule="auto"/>
                  <w:jc w:val="center"/>
                  <w:rPr>
                    <w:rFonts w:ascii="Georgia" w:hAnsi="Georgia" w:cs="Arial"/>
                    <w:b/>
                    <w:sz w:val="22"/>
                    <w:szCs w:val="22"/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BD18FF" w:rsidRPr="003362DC" w:rsidRDefault="00F02323" w:rsidP="00B23B00">
            <w:pPr>
              <w:autoSpaceDE w:val="0"/>
              <w:spacing w:line="360" w:lineRule="auto"/>
              <w:jc w:val="center"/>
              <w:rPr>
                <w:rFonts w:ascii="Georgia" w:hAnsi="Georgia" w:cs="Arial"/>
                <w:color w:val="808080" w:themeColor="background1" w:themeShade="80"/>
                <w:sz w:val="22"/>
                <w:szCs w:val="22"/>
                <w:u w:val="single"/>
                <w:lang w:val="bg-BG"/>
              </w:rPr>
            </w:pPr>
            <w:hyperlink w:anchor="finansovi" w:history="1">
              <w:r w:rsidR="00B23B00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22"/>
                  <w:szCs w:val="22"/>
                  <w:lang w:val="bg-BG"/>
                </w:rPr>
                <w:t>линк</w:t>
              </w:r>
            </w:hyperlink>
          </w:p>
        </w:tc>
      </w:tr>
      <w:tr w:rsidR="00B23B00" w:rsidRPr="00242B55" w:rsidTr="00B23B00">
        <w:tc>
          <w:tcPr>
            <w:tcW w:w="6487" w:type="dxa"/>
          </w:tcPr>
          <w:p w:rsidR="00B23B00" w:rsidRPr="00242B55" w:rsidRDefault="00B23B00" w:rsidP="00F679CC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 xml:space="preserve">Най-голям обем нефинансови дарения </w:t>
            </w:r>
          </w:p>
          <w:p w:rsidR="00B23B00" w:rsidRPr="00242B55" w:rsidRDefault="00B23B00" w:rsidP="003362DC">
            <w:pPr>
              <w:pStyle w:val="ListParagraph"/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(стоки, материали, услуги)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50224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B23B00" w:rsidRPr="00242B55" w:rsidRDefault="00B23B00" w:rsidP="00B23B00">
                <w:pPr>
                  <w:jc w:val="center"/>
                  <w:rPr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B23B00" w:rsidRPr="003362DC" w:rsidRDefault="00F02323" w:rsidP="00B23B00">
            <w:pPr>
              <w:autoSpaceDE w:val="0"/>
              <w:spacing w:line="360" w:lineRule="auto"/>
              <w:jc w:val="center"/>
              <w:rPr>
                <w:rFonts w:ascii="Georgia" w:hAnsi="Georgia" w:cs="Arial"/>
                <w:color w:val="808080" w:themeColor="background1" w:themeShade="80"/>
                <w:sz w:val="22"/>
                <w:szCs w:val="22"/>
                <w:u w:val="single"/>
                <w:lang w:val="bg-BG"/>
              </w:rPr>
            </w:pPr>
            <w:hyperlink w:anchor="nefinansovi" w:history="1">
              <w:r w:rsidR="00B23B00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22"/>
                  <w:szCs w:val="22"/>
                  <w:lang w:val="bg-BG"/>
                </w:rPr>
                <w:t>линк</w:t>
              </w:r>
            </w:hyperlink>
          </w:p>
        </w:tc>
      </w:tr>
      <w:tr w:rsidR="00B23B00" w:rsidRPr="00242B55" w:rsidTr="00B23B00">
        <w:tc>
          <w:tcPr>
            <w:tcW w:w="6487" w:type="dxa"/>
          </w:tcPr>
          <w:p w:rsidR="00B23B00" w:rsidRPr="00242B55" w:rsidRDefault="00B23B00" w:rsidP="00F679CC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Най-голям принос чрез доброволен труд на служителите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-169484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B23B00" w:rsidRPr="00242B55" w:rsidRDefault="00B23B00" w:rsidP="00B23B00">
                <w:pPr>
                  <w:jc w:val="center"/>
                  <w:rPr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B23B00" w:rsidRPr="003362DC" w:rsidRDefault="00F02323" w:rsidP="00B23B00">
            <w:pPr>
              <w:autoSpaceDE w:val="0"/>
              <w:spacing w:line="360" w:lineRule="auto"/>
              <w:jc w:val="center"/>
              <w:rPr>
                <w:rFonts w:ascii="Georgia" w:hAnsi="Georgia" w:cs="Arial"/>
                <w:color w:val="808080" w:themeColor="background1" w:themeShade="80"/>
                <w:sz w:val="22"/>
                <w:szCs w:val="22"/>
                <w:u w:val="single"/>
                <w:lang w:val="bg-BG"/>
              </w:rPr>
            </w:pPr>
            <w:hyperlink w:anchor="dobrovolentrud" w:history="1">
              <w:r w:rsidR="00B23B00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22"/>
                  <w:szCs w:val="22"/>
                  <w:lang w:val="bg-BG"/>
                </w:rPr>
                <w:t>линк</w:t>
              </w:r>
            </w:hyperlink>
          </w:p>
        </w:tc>
      </w:tr>
      <w:tr w:rsidR="00B23B00" w:rsidRPr="00242B55" w:rsidTr="00B23B00">
        <w:tc>
          <w:tcPr>
            <w:tcW w:w="6487" w:type="dxa"/>
          </w:tcPr>
          <w:p w:rsidR="00B23B00" w:rsidRPr="00242B55" w:rsidRDefault="00B23B00" w:rsidP="00F679CC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Най-щедър дарител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-35203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B23B00" w:rsidRPr="00242B55" w:rsidRDefault="00B23B00" w:rsidP="00B23B00">
                <w:pPr>
                  <w:jc w:val="center"/>
                  <w:rPr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B23B00" w:rsidRPr="003362DC" w:rsidRDefault="00F02323" w:rsidP="00B23B00">
            <w:pPr>
              <w:autoSpaceDE w:val="0"/>
              <w:spacing w:line="360" w:lineRule="auto"/>
              <w:jc w:val="center"/>
              <w:rPr>
                <w:rFonts w:ascii="Georgia" w:hAnsi="Georgia" w:cs="Arial"/>
                <w:color w:val="808080" w:themeColor="background1" w:themeShade="80"/>
                <w:sz w:val="22"/>
                <w:szCs w:val="22"/>
                <w:u w:val="single"/>
                <w:lang w:val="bg-BG"/>
              </w:rPr>
            </w:pPr>
            <w:hyperlink w:anchor="shtedar" w:history="1">
              <w:r w:rsidR="00B23B00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22"/>
                  <w:szCs w:val="22"/>
                  <w:lang w:val="bg-BG"/>
                </w:rPr>
                <w:t>линк</w:t>
              </w:r>
            </w:hyperlink>
          </w:p>
        </w:tc>
      </w:tr>
      <w:tr w:rsidR="00B23B00" w:rsidRPr="00242B55" w:rsidTr="00B23B00">
        <w:tc>
          <w:tcPr>
            <w:tcW w:w="6487" w:type="dxa"/>
          </w:tcPr>
          <w:p w:rsidR="00B23B00" w:rsidRPr="00242B55" w:rsidRDefault="00B23B00" w:rsidP="00F679CC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Най-добра дарителска програма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-65569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B23B00" w:rsidRPr="00242B55" w:rsidRDefault="00B23B00" w:rsidP="00B23B00">
                <w:pPr>
                  <w:jc w:val="center"/>
                  <w:rPr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B23B00" w:rsidRPr="003362DC" w:rsidRDefault="00F02323" w:rsidP="00B23B00">
            <w:pPr>
              <w:autoSpaceDE w:val="0"/>
              <w:spacing w:line="360" w:lineRule="auto"/>
              <w:jc w:val="center"/>
              <w:rPr>
                <w:rFonts w:ascii="Georgia" w:hAnsi="Georgia" w:cs="Arial"/>
                <w:color w:val="808080" w:themeColor="background1" w:themeShade="80"/>
                <w:sz w:val="22"/>
                <w:szCs w:val="22"/>
                <w:u w:val="single"/>
                <w:lang w:val="bg-BG"/>
              </w:rPr>
            </w:pPr>
            <w:hyperlink w:anchor="naidobra" w:history="1">
              <w:r w:rsidR="00B23B00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22"/>
                  <w:szCs w:val="22"/>
                  <w:lang w:val="bg-BG"/>
                </w:rPr>
                <w:t>линк</w:t>
              </w:r>
            </w:hyperlink>
          </w:p>
        </w:tc>
      </w:tr>
      <w:tr w:rsidR="00B23B00" w:rsidRPr="00242B55" w:rsidTr="00B23B00">
        <w:tc>
          <w:tcPr>
            <w:tcW w:w="6487" w:type="dxa"/>
          </w:tcPr>
          <w:p w:rsidR="00B23B00" w:rsidRPr="00242B55" w:rsidRDefault="00B23B00" w:rsidP="00F679CC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Най-устойчива дарителска програма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68393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B23B00" w:rsidRPr="00242B55" w:rsidRDefault="00B23B00" w:rsidP="00B23B00">
                <w:pPr>
                  <w:jc w:val="center"/>
                  <w:rPr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B23B00" w:rsidRPr="003362DC" w:rsidRDefault="00F02323" w:rsidP="00B23B00">
            <w:pPr>
              <w:spacing w:line="360" w:lineRule="auto"/>
              <w:jc w:val="center"/>
              <w:rPr>
                <w:color w:val="808080" w:themeColor="background1" w:themeShade="80"/>
                <w:u w:val="single"/>
                <w:lang w:val="bg-BG"/>
              </w:rPr>
            </w:pPr>
            <w:hyperlink w:anchor="naiustoichiva" w:history="1">
              <w:r w:rsidR="00B23B00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22"/>
                  <w:szCs w:val="22"/>
                  <w:lang w:val="bg-BG"/>
                </w:rPr>
                <w:t>линк</w:t>
              </w:r>
            </w:hyperlink>
          </w:p>
        </w:tc>
      </w:tr>
      <w:tr w:rsidR="00B23B00" w:rsidRPr="00242B55" w:rsidTr="00B23B00">
        <w:tc>
          <w:tcPr>
            <w:tcW w:w="6487" w:type="dxa"/>
          </w:tcPr>
          <w:p w:rsidR="00B23B00" w:rsidRPr="00242B55" w:rsidRDefault="00B23B00" w:rsidP="00F679CC">
            <w:pPr>
              <w:pStyle w:val="ListParagraph"/>
              <w:numPr>
                <w:ilvl w:val="0"/>
                <w:numId w:val="9"/>
              </w:numPr>
              <w:autoSpaceDE w:val="0"/>
              <w:spacing w:line="360" w:lineRule="auto"/>
              <w:ind w:left="284"/>
              <w:rPr>
                <w:rFonts w:ascii="Georgia" w:hAnsi="Georgia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="Georgia" w:hAnsi="Georgia" w:cs="Arial"/>
                <w:b/>
                <w:sz w:val="22"/>
                <w:szCs w:val="22"/>
                <w:lang w:val="bg-BG"/>
              </w:rPr>
              <w:t>Най-добра дарителска програма на малко и средно предприятие</w:t>
            </w:r>
          </w:p>
        </w:tc>
        <w:sdt>
          <w:sdtPr>
            <w:rPr>
              <w:rFonts w:ascii="Georgia" w:hAnsi="Georgia" w:cs="Arial"/>
              <w:b/>
              <w:sz w:val="22"/>
              <w:szCs w:val="22"/>
              <w:lang w:val="bg-BG"/>
            </w:rPr>
            <w:id w:val="84952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B23B00" w:rsidRPr="00242B55" w:rsidRDefault="00B23B00" w:rsidP="00B23B00">
                <w:pPr>
                  <w:jc w:val="center"/>
                  <w:rPr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bg-BG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B23B00" w:rsidRPr="003362DC" w:rsidRDefault="00F02323" w:rsidP="00B23B00">
            <w:pPr>
              <w:spacing w:line="360" w:lineRule="auto"/>
              <w:jc w:val="center"/>
              <w:rPr>
                <w:color w:val="808080" w:themeColor="background1" w:themeShade="80"/>
                <w:u w:val="single"/>
                <w:lang w:val="bg-BG"/>
              </w:rPr>
            </w:pPr>
            <w:hyperlink w:anchor="malkoisredno" w:history="1">
              <w:r w:rsidR="00B23B00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22"/>
                  <w:szCs w:val="22"/>
                  <w:lang w:val="bg-BG"/>
                </w:rPr>
                <w:t>линк</w:t>
              </w:r>
            </w:hyperlink>
          </w:p>
        </w:tc>
      </w:tr>
    </w:tbl>
    <w:p w:rsidR="00BD18FF" w:rsidRPr="00242B55" w:rsidRDefault="00BD18FF" w:rsidP="00B23B00">
      <w:pPr>
        <w:autoSpaceDE w:val="0"/>
        <w:jc w:val="both"/>
        <w:rPr>
          <w:rFonts w:ascii="Georgia" w:hAnsi="Georgia" w:cs="Arial"/>
          <w:sz w:val="22"/>
          <w:szCs w:val="22"/>
          <w:lang w:val="bg-BG"/>
        </w:rPr>
      </w:pPr>
    </w:p>
    <w:p w:rsidR="0063796E" w:rsidRPr="00F02323" w:rsidRDefault="00F02323" w:rsidP="00F02323">
      <w:pPr>
        <w:jc w:val="center"/>
        <w:rPr>
          <w:rFonts w:ascii="Georgia" w:hAnsi="Georgia" w:cs="Arial"/>
          <w:b/>
          <w:i/>
          <w:color w:val="808080" w:themeColor="background1" w:themeShade="80"/>
          <w:sz w:val="22"/>
          <w:szCs w:val="22"/>
          <w:lang w:val="bg-BG"/>
        </w:rPr>
      </w:pPr>
      <w:r w:rsidRPr="00F02323">
        <w:rPr>
          <w:rFonts w:ascii="Georgia" w:hAnsi="Georgia" w:cs="Arial"/>
          <w:b/>
          <w:i/>
          <w:color w:val="808080" w:themeColor="background1" w:themeShade="80"/>
          <w:sz w:val="22"/>
          <w:szCs w:val="22"/>
          <w:lang w:val="bg-BG"/>
        </w:rPr>
        <w:t xml:space="preserve">При попълване на формуляра </w:t>
      </w:r>
      <w:r w:rsidR="0063796E" w:rsidRPr="00F02323">
        <w:rPr>
          <w:rFonts w:ascii="Georgia" w:hAnsi="Georgia" w:cs="Arial"/>
          <w:b/>
          <w:i/>
          <w:color w:val="808080" w:themeColor="background1" w:themeShade="80"/>
          <w:sz w:val="22"/>
          <w:szCs w:val="22"/>
          <w:lang w:val="bg-BG"/>
        </w:rPr>
        <w:t xml:space="preserve">използвайте данните </w:t>
      </w:r>
      <w:r w:rsidRPr="00F02323">
        <w:rPr>
          <w:rFonts w:ascii="Georgia" w:hAnsi="Georgia" w:cs="Arial"/>
          <w:b/>
          <w:i/>
          <w:color w:val="808080" w:themeColor="background1" w:themeShade="80"/>
          <w:sz w:val="22"/>
          <w:szCs w:val="22"/>
          <w:lang w:val="bg-BG"/>
        </w:rPr>
        <w:t>на компанията за календарната 2015 година!</w:t>
      </w:r>
    </w:p>
    <w:p w:rsidR="0063796E" w:rsidRPr="00242B55" w:rsidRDefault="0063796E" w:rsidP="00B23B00">
      <w:pPr>
        <w:autoSpaceDE w:val="0"/>
        <w:rPr>
          <w:rFonts w:ascii="Georgia" w:hAnsi="Georgia" w:cs="Arial"/>
          <w:sz w:val="18"/>
          <w:szCs w:val="22"/>
          <w:lang w:val="bg-BG"/>
        </w:rPr>
      </w:pPr>
    </w:p>
    <w:p w:rsidR="00DC28A8" w:rsidRDefault="00DC28A8">
      <w:pPr>
        <w:suppressAutoHyphens w:val="0"/>
        <w:spacing w:after="200" w:line="276" w:lineRule="auto"/>
        <w:rPr>
          <w:rFonts w:ascii="Georgia" w:hAnsi="Georgia" w:cs="Arial"/>
          <w:b/>
          <w:sz w:val="22"/>
          <w:szCs w:val="22"/>
          <w:lang w:val="bg-BG"/>
        </w:rPr>
      </w:pPr>
      <w:r>
        <w:rPr>
          <w:rFonts w:ascii="Georgia" w:hAnsi="Georgia" w:cs="Arial"/>
          <w:b/>
          <w:sz w:val="22"/>
          <w:szCs w:val="22"/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936"/>
      </w:tblGrid>
      <w:tr w:rsidR="00F679CC" w:rsidRPr="00242B55" w:rsidTr="00D7084A">
        <w:tc>
          <w:tcPr>
            <w:tcW w:w="9431" w:type="dxa"/>
            <w:gridSpan w:val="2"/>
            <w:shd w:val="clear" w:color="auto" w:fill="DBE5F1" w:themeFill="accent1" w:themeFillTint="33"/>
          </w:tcPr>
          <w:p w:rsidR="00672E6E" w:rsidRPr="00242B55" w:rsidRDefault="00672E6E" w:rsidP="00F679C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1" w:name="finansovi"/>
          </w:p>
          <w:p w:rsidR="00F679CC" w:rsidRPr="00242B55" w:rsidRDefault="00F679CC" w:rsidP="00F679C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Категория 1:</w:t>
            </w:r>
            <w:r w:rsidR="00672E6E"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 xml:space="preserve"> </w:t>
            </w: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Най-голям обем финансови дарения</w:t>
            </w:r>
          </w:p>
          <w:p w:rsidR="00672E6E" w:rsidRPr="00242B55" w:rsidRDefault="00672E6E" w:rsidP="00F679C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bookmarkEnd w:id="21"/>
      <w:tr w:rsidR="00F679CC" w:rsidRPr="00242B55" w:rsidTr="00D7084A">
        <w:tc>
          <w:tcPr>
            <w:tcW w:w="5495" w:type="dxa"/>
            <w:tcBorders>
              <w:bottom w:val="single" w:sz="4" w:space="0" w:color="auto"/>
            </w:tcBorders>
          </w:tcPr>
          <w:p w:rsidR="00F679CC" w:rsidRPr="00242B55" w:rsidRDefault="00F679CC" w:rsidP="00D7084A">
            <w:pPr>
              <w:autoSpaceDE w:val="0"/>
              <w:jc w:val="both"/>
              <w:rPr>
                <w:rFonts w:asciiTheme="majorHAnsi" w:hAnsiTheme="majorHAnsi" w:cs="Arial"/>
                <w:b/>
                <w:sz w:val="24"/>
                <w:szCs w:val="22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Посочете финансовия обем на предоставената подкрепа за каузи и проекти в обществена полза в България през 2015 г. от компанията или компаниите</w:t>
            </w:r>
            <w:r w:rsidR="00D7084A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(а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ко </w:t>
            </w:r>
            <w:r w:rsidR="00D7084A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участвате с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данни за предоставената подкрепа, включва</w:t>
            </w:r>
            <w:r w:rsidR="00D7084A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йки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и обема на даренията от компанията-майка</w:t>
            </w:r>
            <w:r w:rsidR="00D7084A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)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F679CC" w:rsidRPr="00242B55" w:rsidRDefault="00D7084A" w:rsidP="00D7084A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672E6E" w:rsidRPr="00242B55" w:rsidTr="00D7084A">
        <w:trPr>
          <w:trHeight w:val="70"/>
        </w:trPr>
        <w:tc>
          <w:tcPr>
            <w:tcW w:w="9431" w:type="dxa"/>
            <w:gridSpan w:val="2"/>
            <w:tcBorders>
              <w:bottom w:val="single" w:sz="4" w:space="0" w:color="auto"/>
            </w:tcBorders>
          </w:tcPr>
          <w:p w:rsidR="00672E6E" w:rsidRPr="00242B55" w:rsidRDefault="00672E6E" w:rsidP="00672E6E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672E6E" w:rsidRPr="00242B55" w:rsidTr="00D7084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E6E" w:rsidRPr="00242B55" w:rsidRDefault="00D7084A" w:rsidP="00D7084A">
            <w:pPr>
              <w:pStyle w:val="ListParagraph"/>
              <w:numPr>
                <w:ilvl w:val="0"/>
                <w:numId w:val="10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Общ с</w:t>
            </w:r>
            <w:r w:rsidR="00672E6E" w:rsidRPr="00242B55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писък с направени дарения</w:t>
            </w:r>
            <w:r w:rsidR="00672E6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, в който са посочени получател, стойност и цел на всяко едно от даренията;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43467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672E6E" w:rsidRPr="00242B55" w:rsidRDefault="00D7084A" w:rsidP="00D7084A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672E6E" w:rsidRPr="00242B55" w:rsidTr="00D7084A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2E6E" w:rsidRPr="00242B55" w:rsidRDefault="00672E6E" w:rsidP="00D7084A">
            <w:pPr>
              <w:pStyle w:val="ListParagraph"/>
              <w:numPr>
                <w:ilvl w:val="0"/>
                <w:numId w:val="10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Сканирани копия на договори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или протоколи за даренията, посочени в общия списък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44203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2E6E" w:rsidRPr="00242B55" w:rsidRDefault="00672E6E" w:rsidP="00D7084A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:rsidR="00F679CC" w:rsidRPr="00242B55" w:rsidRDefault="00F679CC" w:rsidP="00F679CC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:rsidR="00B81B9B" w:rsidRPr="00242B55" w:rsidRDefault="00B81B9B" w:rsidP="00B23B00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:rsidR="00AA002C" w:rsidRPr="003362DC" w:rsidRDefault="00F02323" w:rsidP="00AA002C">
      <w:pPr>
        <w:autoSpaceDE w:val="0"/>
        <w:jc w:val="both"/>
        <w:rPr>
          <w:rStyle w:val="Hyperlink"/>
          <w:rFonts w:ascii="Georgia" w:hAnsi="Georgia" w:cs="Arial"/>
          <w:b/>
          <w:color w:val="808080" w:themeColor="background1" w:themeShade="80"/>
          <w:lang w:val="bg-BG"/>
        </w:rPr>
      </w:pPr>
      <w:r>
        <w:rPr>
          <w:rFonts w:ascii="Georgia" w:hAnsi="Georgia" w:cs="Arial"/>
          <w:b/>
          <w:color w:val="808080" w:themeColor="background1" w:themeShade="80"/>
          <w:lang w:val="bg-BG"/>
        </w:rPr>
        <w:t>При желание за участие в повече от една категория, моля изберете следваща:</w:t>
      </w:r>
    </w:p>
    <w:p w:rsidR="00AA002C" w:rsidRPr="003362DC" w:rsidRDefault="00AA002C" w:rsidP="00AA002C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AA002C" w:rsidRPr="003362DC" w:rsidTr="00AA002C">
        <w:tc>
          <w:tcPr>
            <w:tcW w:w="6912" w:type="dxa"/>
            <w:shd w:val="clear" w:color="auto" w:fill="auto"/>
            <w:vAlign w:val="center"/>
          </w:tcPr>
          <w:p w:rsidR="00AA002C" w:rsidRPr="003362DC" w:rsidRDefault="00AA002C" w:rsidP="00AA002C">
            <w:pPr>
              <w:autoSpaceDE w:val="0"/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</w:pPr>
            <w:r w:rsidRPr="003362DC"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  <w:t>Категория</w:t>
            </w:r>
          </w:p>
        </w:tc>
      </w:tr>
      <w:tr w:rsidR="00AA002C" w:rsidRPr="003362DC" w:rsidTr="00AA002C">
        <w:tc>
          <w:tcPr>
            <w:tcW w:w="6912" w:type="dxa"/>
          </w:tcPr>
          <w:p w:rsidR="00AA002C" w:rsidRPr="003362DC" w:rsidRDefault="00F02323" w:rsidP="00AA002C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finansovi" w:history="1">
              <w:r w:rsidR="00AA002C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финансови дарения</w:t>
              </w:r>
            </w:hyperlink>
          </w:p>
        </w:tc>
      </w:tr>
      <w:tr w:rsidR="00AA002C" w:rsidRPr="003362DC" w:rsidTr="00AA002C">
        <w:tc>
          <w:tcPr>
            <w:tcW w:w="6912" w:type="dxa"/>
          </w:tcPr>
          <w:p w:rsidR="00AA002C" w:rsidRPr="003362DC" w:rsidRDefault="00F02323" w:rsidP="00AA002C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nefinansovi" w:history="1">
              <w:r w:rsidR="00AA002C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нефинансови дарения</w:t>
              </w:r>
            </w:hyperlink>
            <w:r w:rsidR="00AA002C" w:rsidRPr="003362DC"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  <w:t xml:space="preserve"> </w:t>
            </w:r>
          </w:p>
        </w:tc>
      </w:tr>
      <w:tr w:rsidR="00AA002C" w:rsidRPr="003362DC" w:rsidTr="00AA002C">
        <w:tc>
          <w:tcPr>
            <w:tcW w:w="6912" w:type="dxa"/>
          </w:tcPr>
          <w:p w:rsidR="00AA002C" w:rsidRPr="003362DC" w:rsidRDefault="00F02323" w:rsidP="00AA002C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dobrovolentrud" w:history="1">
              <w:r w:rsidR="00AA002C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принос чрез доброволен труд на служителите</w:t>
              </w:r>
            </w:hyperlink>
          </w:p>
        </w:tc>
      </w:tr>
      <w:tr w:rsidR="00AA002C" w:rsidRPr="003362DC" w:rsidTr="00AA002C">
        <w:tc>
          <w:tcPr>
            <w:tcW w:w="6912" w:type="dxa"/>
          </w:tcPr>
          <w:p w:rsidR="00AA002C" w:rsidRPr="003362DC" w:rsidRDefault="00F02323" w:rsidP="00AA002C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shtedar" w:history="1">
              <w:r w:rsidR="00AA002C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Най-щедър дарител</w:t>
              </w:r>
            </w:hyperlink>
          </w:p>
        </w:tc>
      </w:tr>
      <w:tr w:rsidR="00AA002C" w:rsidRPr="003362DC" w:rsidTr="00AA002C">
        <w:tc>
          <w:tcPr>
            <w:tcW w:w="6912" w:type="dxa"/>
          </w:tcPr>
          <w:p w:rsidR="00AA002C" w:rsidRPr="003362DC" w:rsidRDefault="00F02323" w:rsidP="00AA002C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naidobra" w:history="1">
              <w:r w:rsidR="00AA002C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</w:t>
              </w:r>
            </w:hyperlink>
          </w:p>
        </w:tc>
      </w:tr>
      <w:tr w:rsidR="00AA002C" w:rsidRPr="003362DC" w:rsidTr="00AA002C">
        <w:tc>
          <w:tcPr>
            <w:tcW w:w="6912" w:type="dxa"/>
          </w:tcPr>
          <w:p w:rsidR="00AA002C" w:rsidRPr="003362DC" w:rsidRDefault="00F02323" w:rsidP="00AA002C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naiustoichiva" w:history="1">
              <w:r w:rsidR="00AA002C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Най-устойчива дарителска програма</w:t>
              </w:r>
            </w:hyperlink>
          </w:p>
        </w:tc>
      </w:tr>
      <w:tr w:rsidR="00AA002C" w:rsidRPr="003362DC" w:rsidTr="00AA002C">
        <w:tc>
          <w:tcPr>
            <w:tcW w:w="6912" w:type="dxa"/>
          </w:tcPr>
          <w:p w:rsidR="00AA002C" w:rsidRPr="003362DC" w:rsidRDefault="00F02323" w:rsidP="00AA002C">
            <w:pPr>
              <w:pStyle w:val="ListParagraph"/>
              <w:numPr>
                <w:ilvl w:val="0"/>
                <w:numId w:val="13"/>
              </w:numPr>
              <w:autoSpaceDE w:val="0"/>
              <w:spacing w:line="276" w:lineRule="auto"/>
              <w:ind w:left="284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malkoisredno" w:history="1">
              <w:r w:rsidR="00AA002C"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 на малко и средно предприятие</w:t>
              </w:r>
            </w:hyperlink>
          </w:p>
        </w:tc>
      </w:tr>
    </w:tbl>
    <w:p w:rsidR="00B81B9B" w:rsidRPr="00242B55" w:rsidRDefault="00B81B9B" w:rsidP="00F679CC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:rsidR="00D7084A" w:rsidRPr="00242B55" w:rsidRDefault="00D7084A">
      <w:pPr>
        <w:suppressAutoHyphens w:val="0"/>
        <w:spacing w:after="200" w:line="276" w:lineRule="auto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936"/>
      </w:tblGrid>
      <w:tr w:rsidR="00D7084A" w:rsidRPr="00242B55" w:rsidTr="001D2C0C">
        <w:tc>
          <w:tcPr>
            <w:tcW w:w="9431" w:type="dxa"/>
            <w:gridSpan w:val="2"/>
            <w:shd w:val="clear" w:color="auto" w:fill="DBE5F1" w:themeFill="accent1" w:themeFillTint="33"/>
          </w:tcPr>
          <w:p w:rsidR="00D7084A" w:rsidRPr="00242B55" w:rsidRDefault="00D7084A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2" w:name="nefinansovi"/>
          </w:p>
          <w:p w:rsidR="00D7084A" w:rsidRPr="00242B55" w:rsidRDefault="00D7084A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Категория 2: Най-голям обем нефинансови дарения</w:t>
            </w:r>
          </w:p>
          <w:p w:rsidR="00D7084A" w:rsidRPr="00242B55" w:rsidRDefault="00D7084A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bookmarkEnd w:id="22"/>
      <w:tr w:rsidR="00D7084A" w:rsidRPr="00242B55" w:rsidTr="001D2C0C">
        <w:tc>
          <w:tcPr>
            <w:tcW w:w="5495" w:type="dxa"/>
            <w:tcBorders>
              <w:bottom w:val="single" w:sz="4" w:space="0" w:color="auto"/>
            </w:tcBorders>
          </w:tcPr>
          <w:p w:rsidR="00D7084A" w:rsidRPr="00242B55" w:rsidRDefault="00D7084A" w:rsidP="00AA002C">
            <w:pPr>
              <w:autoSpaceDE w:val="0"/>
              <w:rPr>
                <w:rFonts w:asciiTheme="majorHAnsi" w:hAnsiTheme="majorHAnsi" w:cs="Arial"/>
                <w:b/>
                <w:sz w:val="24"/>
                <w:szCs w:val="22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Посочете обема на предоставен</w:t>
            </w:r>
            <w:r w:rsidR="00AA002C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ите нефинансови дарения (стоки, материали и/или услуги) в подкрепа н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а каузи и проекти в обществена полза в България през 2015 г. от компанията</w:t>
            </w:r>
            <w:r w:rsidR="00AA002C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D7084A" w:rsidRPr="00242B55" w:rsidRDefault="00D7084A" w:rsidP="001D2C0C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D7084A" w:rsidRPr="00242B55" w:rsidTr="001D2C0C">
        <w:trPr>
          <w:trHeight w:val="70"/>
        </w:trPr>
        <w:tc>
          <w:tcPr>
            <w:tcW w:w="9431" w:type="dxa"/>
            <w:gridSpan w:val="2"/>
            <w:tcBorders>
              <w:bottom w:val="single" w:sz="4" w:space="0" w:color="auto"/>
            </w:tcBorders>
          </w:tcPr>
          <w:p w:rsidR="00D7084A" w:rsidRPr="00242B55" w:rsidRDefault="00D7084A" w:rsidP="001D2C0C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D7084A" w:rsidRPr="00242B55" w:rsidTr="001D2C0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084A" w:rsidRPr="00242B55" w:rsidRDefault="00D7084A" w:rsidP="00AA002C">
            <w:pPr>
              <w:pStyle w:val="ListParagraph"/>
              <w:numPr>
                <w:ilvl w:val="0"/>
                <w:numId w:val="12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Общ списък с направени дарения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, в който са посочени получател, стойност и цел на всяко едно от даренията;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176221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D7084A" w:rsidRPr="00242B55" w:rsidRDefault="00D7084A" w:rsidP="001D2C0C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D7084A" w:rsidRPr="00242B55" w:rsidTr="001D2C0C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84A" w:rsidRPr="00242B55" w:rsidRDefault="00D7084A" w:rsidP="00AA002C">
            <w:pPr>
              <w:pStyle w:val="ListParagraph"/>
              <w:numPr>
                <w:ilvl w:val="0"/>
                <w:numId w:val="12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Сканирани копия на договори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или протоколи за даренията, посочени в общия списък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117413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7084A" w:rsidRPr="00242B55" w:rsidRDefault="00D7084A" w:rsidP="001D2C0C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:rsidR="00D7084A" w:rsidRPr="00242B55" w:rsidRDefault="00D7084A" w:rsidP="00D7084A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:rsidR="003362DC" w:rsidRPr="00242B55" w:rsidRDefault="003362DC" w:rsidP="003362DC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:rsidR="00F02323" w:rsidRPr="003362DC" w:rsidRDefault="00F02323" w:rsidP="00F02323">
      <w:pPr>
        <w:autoSpaceDE w:val="0"/>
        <w:jc w:val="both"/>
        <w:rPr>
          <w:rStyle w:val="Hyperlink"/>
          <w:rFonts w:ascii="Georgia" w:hAnsi="Georgia" w:cs="Arial"/>
          <w:b/>
          <w:color w:val="808080" w:themeColor="background1" w:themeShade="80"/>
          <w:lang w:val="bg-BG"/>
        </w:rPr>
      </w:pPr>
      <w:r>
        <w:rPr>
          <w:rFonts w:ascii="Georgia" w:hAnsi="Georgia" w:cs="Arial"/>
          <w:b/>
          <w:color w:val="808080" w:themeColor="background1" w:themeShade="80"/>
          <w:lang w:val="bg-BG"/>
        </w:rPr>
        <w:t>При желание за участие в повече от една категория, моля изберете следваща:</w:t>
      </w:r>
    </w:p>
    <w:p w:rsidR="00F02323" w:rsidRPr="003362DC" w:rsidRDefault="00F02323" w:rsidP="00F02323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F02323" w:rsidRPr="003362DC" w:rsidTr="00F02323">
        <w:tc>
          <w:tcPr>
            <w:tcW w:w="6912" w:type="dxa"/>
            <w:shd w:val="clear" w:color="auto" w:fill="auto"/>
            <w:vAlign w:val="center"/>
          </w:tcPr>
          <w:p w:rsidR="00F02323" w:rsidRPr="003362DC" w:rsidRDefault="00F02323" w:rsidP="00F02323">
            <w:pPr>
              <w:autoSpaceDE w:val="0"/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</w:pPr>
            <w:r w:rsidRPr="003362DC"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  <w:t>Категория</w:t>
            </w:r>
          </w:p>
        </w:tc>
      </w:tr>
      <w:tr w:rsidR="00F02323" w:rsidRPr="003362DC" w:rsidTr="00F02323">
        <w:tc>
          <w:tcPr>
            <w:tcW w:w="6912" w:type="dxa"/>
          </w:tcPr>
          <w:p w:rsidR="00F02323" w:rsidRPr="003362DC" w:rsidRDefault="00F02323" w:rsidP="002C772C">
            <w:pPr>
              <w:pStyle w:val="ListParagraph"/>
              <w:numPr>
                <w:ilvl w:val="0"/>
                <w:numId w:val="28"/>
              </w:numPr>
              <w:autoSpaceDE w:val="0"/>
              <w:spacing w:line="276" w:lineRule="auto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finansovi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финансови дарения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28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efinansovi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нефинансови дарения</w:t>
              </w:r>
            </w:hyperlink>
            <w:r w:rsidRPr="002C772C">
              <w:rPr>
                <w:rStyle w:val="Hyperlink"/>
                <w:color w:val="808080" w:themeColor="background1" w:themeShade="80"/>
              </w:rPr>
              <w:t xml:space="preserve"> </w:t>
            </w:r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28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dobrovolentrud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принос чрез доброволен труд на служителите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28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shtedar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Най-щедър дарител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28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aidobra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28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aiustoichiva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Най-устойчива дарителска програма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28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malkoisredno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 на малко и средно предприятие</w:t>
              </w:r>
            </w:hyperlink>
          </w:p>
        </w:tc>
      </w:tr>
    </w:tbl>
    <w:p w:rsidR="00D7084A" w:rsidRPr="00242B55" w:rsidRDefault="00D7084A" w:rsidP="00D7084A">
      <w:pPr>
        <w:autoSpaceDE w:val="0"/>
        <w:jc w:val="both"/>
        <w:rPr>
          <w:rFonts w:ascii="Georgia" w:hAnsi="Georgia" w:cs="Arial"/>
          <w:b/>
          <w:szCs w:val="22"/>
          <w:lang w:val="bg-BG"/>
        </w:rPr>
      </w:pPr>
    </w:p>
    <w:p w:rsidR="00D7084A" w:rsidRPr="00242B55" w:rsidRDefault="00D7084A" w:rsidP="00D7084A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:rsidR="00B81B9B" w:rsidRPr="00242B55" w:rsidRDefault="00B81B9B" w:rsidP="00B23B00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:rsidR="00B81B9B" w:rsidRPr="00242B55" w:rsidRDefault="00B81B9B" w:rsidP="00B23B00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:rsidR="0063796E" w:rsidRPr="00242B55" w:rsidRDefault="0063796E" w:rsidP="00B23B00">
      <w:pPr>
        <w:suppressAutoHyphens w:val="0"/>
        <w:spacing w:after="200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936"/>
      </w:tblGrid>
      <w:tr w:rsidR="00AA002C" w:rsidRPr="00242B55" w:rsidTr="001D2C0C">
        <w:tc>
          <w:tcPr>
            <w:tcW w:w="9431" w:type="dxa"/>
            <w:gridSpan w:val="2"/>
            <w:shd w:val="clear" w:color="auto" w:fill="DBE5F1" w:themeFill="accent1" w:themeFillTint="33"/>
          </w:tcPr>
          <w:p w:rsidR="00AA002C" w:rsidRPr="00242B55" w:rsidRDefault="00AA002C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3" w:name="dobrovolentrud"/>
          </w:p>
          <w:p w:rsidR="00AA002C" w:rsidRPr="00242B55" w:rsidRDefault="00AA002C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Категория 3: Най-голям принос чрез доброволен труд на служителите</w:t>
            </w:r>
          </w:p>
          <w:p w:rsidR="00AA002C" w:rsidRPr="00242B55" w:rsidRDefault="00AA002C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bookmarkEnd w:id="23"/>
      <w:tr w:rsidR="00AA002C" w:rsidRPr="00242B55" w:rsidTr="001D2C0C">
        <w:tc>
          <w:tcPr>
            <w:tcW w:w="5495" w:type="dxa"/>
            <w:tcBorders>
              <w:bottom w:val="single" w:sz="4" w:space="0" w:color="auto"/>
            </w:tcBorders>
          </w:tcPr>
          <w:p w:rsidR="00AA002C" w:rsidRPr="00242B55" w:rsidRDefault="00AA002C" w:rsidP="00AA002C">
            <w:pPr>
              <w:autoSpaceDE w:val="0"/>
              <w:rPr>
                <w:rFonts w:asciiTheme="majorHAnsi" w:hAnsiTheme="majorHAnsi" w:cs="Arial"/>
                <w:b/>
                <w:sz w:val="24"/>
                <w:szCs w:val="22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Посочете размера на </w:t>
            </w:r>
            <w:proofErr w:type="spellStart"/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остойностеното</w:t>
            </w:r>
            <w:proofErr w:type="spellEnd"/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време и услугите, дарени от служителите в компанията в подкрепа на каузи и проекти в обществена полза в България през 2015 г..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AA002C" w:rsidRPr="00242B55" w:rsidRDefault="00AA002C" w:rsidP="001D2C0C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AA002C" w:rsidRPr="00242B55" w:rsidTr="004C6847">
        <w:trPr>
          <w:trHeight w:val="70"/>
        </w:trPr>
        <w:tc>
          <w:tcPr>
            <w:tcW w:w="9431" w:type="dxa"/>
            <w:gridSpan w:val="2"/>
            <w:tcBorders>
              <w:bottom w:val="single" w:sz="4" w:space="0" w:color="auto"/>
            </w:tcBorders>
          </w:tcPr>
          <w:p w:rsidR="00AA002C" w:rsidRPr="00242B55" w:rsidRDefault="00AA002C" w:rsidP="001D2C0C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AA002C" w:rsidRPr="00242B55" w:rsidTr="004C684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02C" w:rsidRPr="00242B55" w:rsidRDefault="00AA002C" w:rsidP="004C6847">
            <w:pPr>
              <w:pStyle w:val="ListParagraph"/>
              <w:numPr>
                <w:ilvl w:val="0"/>
                <w:numId w:val="14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 xml:space="preserve">Общ списък с </w:t>
            </w:r>
            <w:r w:rsidR="004C6847" w:rsidRPr="00242B55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документи, удостоверяващи положения доброволен труд от служителите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94665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A002C" w:rsidRPr="00242B55" w:rsidRDefault="00AA002C" w:rsidP="001D2C0C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:rsidR="00AA002C" w:rsidRPr="00242B55" w:rsidRDefault="00AA002C" w:rsidP="00AA002C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:rsidR="003362DC" w:rsidRPr="00242B55" w:rsidRDefault="003362DC" w:rsidP="003362DC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:rsidR="00F02323" w:rsidRPr="003362DC" w:rsidRDefault="00F02323" w:rsidP="00F02323">
      <w:pPr>
        <w:autoSpaceDE w:val="0"/>
        <w:jc w:val="both"/>
        <w:rPr>
          <w:rStyle w:val="Hyperlink"/>
          <w:rFonts w:ascii="Georgia" w:hAnsi="Georgia" w:cs="Arial"/>
          <w:b/>
          <w:color w:val="808080" w:themeColor="background1" w:themeShade="80"/>
          <w:lang w:val="bg-BG"/>
        </w:rPr>
      </w:pPr>
      <w:r>
        <w:rPr>
          <w:rFonts w:ascii="Georgia" w:hAnsi="Georgia" w:cs="Arial"/>
          <w:b/>
          <w:color w:val="808080" w:themeColor="background1" w:themeShade="80"/>
          <w:lang w:val="bg-BG"/>
        </w:rPr>
        <w:t>При желание за участие в повече от една категория, моля изберете следваща:</w:t>
      </w:r>
    </w:p>
    <w:p w:rsidR="00F02323" w:rsidRPr="003362DC" w:rsidRDefault="00F02323" w:rsidP="00F02323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F02323" w:rsidRPr="003362DC" w:rsidTr="00F02323">
        <w:tc>
          <w:tcPr>
            <w:tcW w:w="6912" w:type="dxa"/>
            <w:shd w:val="clear" w:color="auto" w:fill="auto"/>
            <w:vAlign w:val="center"/>
          </w:tcPr>
          <w:p w:rsidR="00F02323" w:rsidRPr="003362DC" w:rsidRDefault="00F02323" w:rsidP="00F02323">
            <w:pPr>
              <w:autoSpaceDE w:val="0"/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</w:pPr>
            <w:r w:rsidRPr="003362DC"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  <w:t>Категория</w:t>
            </w:r>
          </w:p>
        </w:tc>
      </w:tr>
      <w:tr w:rsidR="00F02323" w:rsidRPr="003362DC" w:rsidTr="00F02323">
        <w:tc>
          <w:tcPr>
            <w:tcW w:w="6912" w:type="dxa"/>
          </w:tcPr>
          <w:p w:rsidR="00F02323" w:rsidRPr="003362DC" w:rsidRDefault="00F02323" w:rsidP="002C772C">
            <w:pPr>
              <w:pStyle w:val="ListParagraph"/>
              <w:numPr>
                <w:ilvl w:val="0"/>
                <w:numId w:val="29"/>
              </w:numPr>
              <w:autoSpaceDE w:val="0"/>
              <w:spacing w:line="276" w:lineRule="auto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finansovi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финансови дарения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29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efinansovi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нефинансови дарения</w:t>
              </w:r>
            </w:hyperlink>
            <w:r w:rsidRPr="002C772C">
              <w:rPr>
                <w:rStyle w:val="Hyperlink"/>
                <w:color w:val="808080" w:themeColor="background1" w:themeShade="80"/>
              </w:rPr>
              <w:t xml:space="preserve"> </w:t>
            </w:r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29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dobrovolentrud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принос чрез доброволен труд на служителите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29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shtedar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Най-щедър дарител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29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aidobra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29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aiustoichiva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Най-устойчива дарителска програма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29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malkoisredno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 на малко и средно предприятие</w:t>
              </w:r>
            </w:hyperlink>
          </w:p>
        </w:tc>
      </w:tr>
    </w:tbl>
    <w:p w:rsidR="0063796E" w:rsidRPr="00242B55" w:rsidRDefault="0063796E" w:rsidP="00B23B00">
      <w:pPr>
        <w:suppressAutoHyphens w:val="0"/>
        <w:spacing w:after="200"/>
        <w:rPr>
          <w:rFonts w:ascii="Georgia" w:hAnsi="Georgia" w:cs="Arial"/>
          <w:b/>
          <w:sz w:val="22"/>
          <w:szCs w:val="22"/>
          <w:lang w:val="bg-BG"/>
        </w:rPr>
      </w:pPr>
      <w:r w:rsidRPr="00242B55">
        <w:rPr>
          <w:rFonts w:ascii="Georgia" w:hAnsi="Georgia" w:cs="Arial"/>
          <w:b/>
          <w:sz w:val="22"/>
          <w:szCs w:val="22"/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936"/>
      </w:tblGrid>
      <w:tr w:rsidR="004C6847" w:rsidRPr="00242B55" w:rsidTr="001D2C0C">
        <w:tc>
          <w:tcPr>
            <w:tcW w:w="9431" w:type="dxa"/>
            <w:gridSpan w:val="2"/>
            <w:shd w:val="clear" w:color="auto" w:fill="DBE5F1" w:themeFill="accent1" w:themeFillTint="33"/>
          </w:tcPr>
          <w:p w:rsidR="004C6847" w:rsidRPr="00242B55" w:rsidRDefault="004C6847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4" w:name="shtedar"/>
          </w:p>
          <w:p w:rsidR="004C6847" w:rsidRPr="003362DC" w:rsidRDefault="004C6847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Категория 4: Най-</w:t>
            </w:r>
            <w:r w:rsidR="003362DC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щедър дарител</w:t>
            </w:r>
          </w:p>
          <w:p w:rsidR="004C6847" w:rsidRPr="00242B55" w:rsidRDefault="004C6847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bookmarkEnd w:id="24"/>
      <w:tr w:rsidR="004C6847" w:rsidRPr="00242B55" w:rsidTr="001D2C0C">
        <w:tc>
          <w:tcPr>
            <w:tcW w:w="5495" w:type="dxa"/>
            <w:tcBorders>
              <w:bottom w:val="single" w:sz="4" w:space="0" w:color="auto"/>
            </w:tcBorders>
          </w:tcPr>
          <w:p w:rsidR="004C6847" w:rsidRPr="00242B55" w:rsidRDefault="004C6847" w:rsidP="00DC28A8">
            <w:pPr>
              <w:autoSpaceDE w:val="0"/>
              <w:snapToGrid w:val="0"/>
              <w:spacing w:before="60"/>
              <w:jc w:val="both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Посочете финансовия обем на предоставената подкрепа за каузи и проекти в полза на обществото в България през 2015 г. от компанията (ако давате данни за националната компания).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4C6847" w:rsidRPr="00242B55" w:rsidRDefault="004C6847" w:rsidP="001D2C0C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4C6847" w:rsidRPr="00242B55" w:rsidTr="001D2C0C">
        <w:tc>
          <w:tcPr>
            <w:tcW w:w="5495" w:type="dxa"/>
            <w:tcBorders>
              <w:bottom w:val="single" w:sz="4" w:space="0" w:color="auto"/>
            </w:tcBorders>
          </w:tcPr>
          <w:p w:rsidR="004C6847" w:rsidRPr="00242B55" w:rsidRDefault="004C6847" w:rsidP="00DC28A8">
            <w:pPr>
              <w:autoSpaceDE w:val="0"/>
              <w:snapToGrid w:val="0"/>
              <w:jc w:val="both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Посочете печалбата на компанията  на национално ниво преди облагане през 2015 г.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4C6847" w:rsidRPr="00242B55" w:rsidRDefault="00C41EFF" w:rsidP="001D2C0C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4C6847" w:rsidRPr="00242B55" w:rsidTr="001D2C0C">
        <w:tc>
          <w:tcPr>
            <w:tcW w:w="5495" w:type="dxa"/>
            <w:tcBorders>
              <w:bottom w:val="single" w:sz="4" w:space="0" w:color="auto"/>
            </w:tcBorders>
          </w:tcPr>
          <w:p w:rsidR="004C6847" w:rsidRPr="00242B55" w:rsidRDefault="004C6847" w:rsidP="00DC28A8">
            <w:pPr>
              <w:autoSpaceDE w:val="0"/>
              <w:snapToGrid w:val="0"/>
              <w:spacing w:before="60"/>
              <w:jc w:val="both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Посочете финансовия обем на предоставената подкрепа за каузи и проекти в полза на обществото в България през 2015 г. от компаниите (ако давате данни за предоставената подкрепа, като включвате и обема на даренията, предоставени от компанията-майка).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4C6847" w:rsidRPr="00242B55" w:rsidRDefault="00C41EFF" w:rsidP="001D2C0C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4C6847" w:rsidRPr="00242B55" w:rsidTr="001D2C0C">
        <w:tc>
          <w:tcPr>
            <w:tcW w:w="5495" w:type="dxa"/>
            <w:tcBorders>
              <w:bottom w:val="single" w:sz="4" w:space="0" w:color="auto"/>
            </w:tcBorders>
          </w:tcPr>
          <w:p w:rsidR="004C6847" w:rsidRPr="00242B55" w:rsidRDefault="004C6847" w:rsidP="00DC28A8">
            <w:pPr>
              <w:autoSpaceDE w:val="0"/>
              <w:snapToGrid w:val="0"/>
              <w:spacing w:before="60"/>
              <w:jc w:val="both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Посочете консолидираната печалба на компанията-майка преди облагане през 2015 г. (ако давате данни за предоставената подкрепа, като включвате и обема на даренията, предоставени от компанията-майка).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4C6847" w:rsidRPr="00242B55" w:rsidRDefault="00C41EFF" w:rsidP="001D2C0C">
            <w:pPr>
              <w:autoSpaceDE w:val="0"/>
              <w:jc w:val="center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__________.00 лева</w:t>
            </w:r>
          </w:p>
        </w:tc>
      </w:tr>
      <w:tr w:rsidR="004C6847" w:rsidRPr="00242B55" w:rsidTr="001D2C0C">
        <w:trPr>
          <w:trHeight w:val="70"/>
        </w:trPr>
        <w:tc>
          <w:tcPr>
            <w:tcW w:w="9431" w:type="dxa"/>
            <w:gridSpan w:val="2"/>
            <w:tcBorders>
              <w:bottom w:val="single" w:sz="4" w:space="0" w:color="auto"/>
            </w:tcBorders>
          </w:tcPr>
          <w:p w:rsidR="004C6847" w:rsidRPr="00242B55" w:rsidRDefault="004C6847" w:rsidP="001D2C0C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C41EFF" w:rsidRPr="00242B55" w:rsidTr="001D2C0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EFF" w:rsidRPr="00242B55" w:rsidRDefault="00C41EFF" w:rsidP="00C41EFF">
            <w:pPr>
              <w:pStyle w:val="ListParagraph"/>
              <w:numPr>
                <w:ilvl w:val="0"/>
                <w:numId w:val="15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Общ списък с направени дарения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, в който са посочени получател, стойност и цел на всяко едно от даренията;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37933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C41EFF" w:rsidRPr="00242B55" w:rsidRDefault="00C41EFF" w:rsidP="001D2C0C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C41EFF" w:rsidRPr="00242B55" w:rsidTr="001D2C0C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EFF" w:rsidRPr="00242B55" w:rsidRDefault="00C41EFF" w:rsidP="00C41EFF">
            <w:pPr>
              <w:pStyle w:val="ListParagraph"/>
              <w:numPr>
                <w:ilvl w:val="0"/>
                <w:numId w:val="15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4"/>
                <w:szCs w:val="24"/>
                <w:lang w:val="bg-BG"/>
              </w:rPr>
              <w:t>Сканирани копия на договори</w:t>
            </w: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или протоколи за даренията, посочени в общия списък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209207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1EFF" w:rsidRPr="00242B55" w:rsidRDefault="00C41EFF" w:rsidP="001D2C0C">
                <w:pPr>
                  <w:autoSpaceDE w:val="0"/>
                  <w:jc w:val="center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:rsidR="00C41EFF" w:rsidRPr="00242B55" w:rsidRDefault="00C41EFF" w:rsidP="00B23B00">
      <w:pPr>
        <w:rPr>
          <w:rFonts w:ascii="Georgia" w:hAnsi="Georgia"/>
          <w:sz w:val="22"/>
          <w:szCs w:val="22"/>
          <w:lang w:val="bg-BG"/>
        </w:rPr>
      </w:pPr>
    </w:p>
    <w:p w:rsidR="003362DC" w:rsidRPr="00242B55" w:rsidRDefault="003362DC" w:rsidP="003362DC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:rsidR="00F02323" w:rsidRPr="003362DC" w:rsidRDefault="00F02323" w:rsidP="00F02323">
      <w:pPr>
        <w:autoSpaceDE w:val="0"/>
        <w:jc w:val="both"/>
        <w:rPr>
          <w:rStyle w:val="Hyperlink"/>
          <w:rFonts w:ascii="Georgia" w:hAnsi="Georgia" w:cs="Arial"/>
          <w:b/>
          <w:color w:val="808080" w:themeColor="background1" w:themeShade="80"/>
          <w:lang w:val="bg-BG"/>
        </w:rPr>
      </w:pPr>
      <w:r>
        <w:rPr>
          <w:rFonts w:ascii="Georgia" w:hAnsi="Georgia" w:cs="Arial"/>
          <w:b/>
          <w:color w:val="808080" w:themeColor="background1" w:themeShade="80"/>
          <w:lang w:val="bg-BG"/>
        </w:rPr>
        <w:t>При желание за участие в повече от една категория, моля изберете следваща:</w:t>
      </w:r>
    </w:p>
    <w:p w:rsidR="00F02323" w:rsidRPr="003362DC" w:rsidRDefault="00F02323" w:rsidP="00F02323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F02323" w:rsidRPr="003362DC" w:rsidTr="00F02323">
        <w:tc>
          <w:tcPr>
            <w:tcW w:w="6912" w:type="dxa"/>
            <w:shd w:val="clear" w:color="auto" w:fill="auto"/>
            <w:vAlign w:val="center"/>
          </w:tcPr>
          <w:p w:rsidR="00F02323" w:rsidRPr="003362DC" w:rsidRDefault="00F02323" w:rsidP="00F02323">
            <w:pPr>
              <w:autoSpaceDE w:val="0"/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</w:pPr>
            <w:r w:rsidRPr="003362DC"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  <w:t>Категория</w:t>
            </w:r>
          </w:p>
        </w:tc>
      </w:tr>
      <w:tr w:rsidR="00F02323" w:rsidRPr="003362DC" w:rsidTr="00F02323">
        <w:tc>
          <w:tcPr>
            <w:tcW w:w="6912" w:type="dxa"/>
          </w:tcPr>
          <w:p w:rsidR="00F02323" w:rsidRPr="003362DC" w:rsidRDefault="00F02323" w:rsidP="002C772C">
            <w:pPr>
              <w:pStyle w:val="ListParagraph"/>
              <w:numPr>
                <w:ilvl w:val="0"/>
                <w:numId w:val="30"/>
              </w:numPr>
              <w:autoSpaceDE w:val="0"/>
              <w:spacing w:line="276" w:lineRule="auto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finansovi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финансови дарения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0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efinansovi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нефинансови дарения</w:t>
              </w:r>
            </w:hyperlink>
            <w:r w:rsidRPr="002C772C">
              <w:rPr>
                <w:rStyle w:val="Hyperlink"/>
                <w:color w:val="808080" w:themeColor="background1" w:themeShade="80"/>
              </w:rPr>
              <w:t xml:space="preserve"> </w:t>
            </w:r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0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dobrovolentrud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принос чрез доброволен труд на служителите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0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shtedar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Най-щедър дарител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0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aidobra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0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aiustoichiva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Най-устойчива дарителска програма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0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malkoisredno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 на малко и средно предприятие</w:t>
              </w:r>
            </w:hyperlink>
          </w:p>
        </w:tc>
      </w:tr>
    </w:tbl>
    <w:p w:rsidR="00C41EFF" w:rsidRPr="00242B55" w:rsidRDefault="00C41EFF">
      <w:pPr>
        <w:suppressAutoHyphens w:val="0"/>
        <w:spacing w:after="200" w:line="276" w:lineRule="auto"/>
        <w:rPr>
          <w:rFonts w:ascii="Georgia" w:hAnsi="Georgia"/>
          <w:sz w:val="22"/>
          <w:szCs w:val="22"/>
          <w:lang w:val="bg-BG"/>
        </w:rPr>
      </w:pPr>
      <w:r w:rsidRPr="00242B55">
        <w:rPr>
          <w:rFonts w:ascii="Georgia" w:hAnsi="Georgia"/>
          <w:sz w:val="22"/>
          <w:szCs w:val="22"/>
          <w:lang w:val="bg-BG"/>
        </w:rPr>
        <w:br w:type="page"/>
      </w:r>
    </w:p>
    <w:p w:rsidR="0063796E" w:rsidRPr="00242B55" w:rsidRDefault="0063796E" w:rsidP="00B23B00">
      <w:pPr>
        <w:rPr>
          <w:rFonts w:ascii="Georgia" w:hAnsi="Georgia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377"/>
      </w:tblGrid>
      <w:tr w:rsidR="00C41EFF" w:rsidRPr="00242B55" w:rsidTr="001D2C0C">
        <w:tc>
          <w:tcPr>
            <w:tcW w:w="9431" w:type="dxa"/>
            <w:gridSpan w:val="3"/>
            <w:shd w:val="clear" w:color="auto" w:fill="DBE5F1" w:themeFill="accent1" w:themeFillTint="33"/>
          </w:tcPr>
          <w:p w:rsidR="00C41EFF" w:rsidRPr="00242B55" w:rsidRDefault="00C41EFF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5" w:name="naidobra"/>
          </w:p>
          <w:p w:rsidR="00C41EFF" w:rsidRPr="00242B55" w:rsidRDefault="00C41EFF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Категория 5: Най-добра дарителска програма</w:t>
            </w:r>
          </w:p>
          <w:p w:rsidR="00C41EFF" w:rsidRPr="00242B55" w:rsidRDefault="00C41EFF" w:rsidP="001D2C0C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bookmarkEnd w:id="25"/>
      <w:tr w:rsidR="00DB5D48" w:rsidRPr="00242B55" w:rsidTr="005A271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DB5D48" w:rsidRPr="00242B55" w:rsidRDefault="00DB5D48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Име на програмата: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</w:p>
          <w:p w:rsidR="00DB5D48" w:rsidRPr="00242B55" w:rsidRDefault="00DB5D48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името на програмата, която номинирате за наградата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DB5D48" w:rsidRPr="00242B55" w:rsidRDefault="00DB5D48" w:rsidP="00B17975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0864DE" w:rsidRPr="00242B55" w:rsidTr="005A271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0864DE" w:rsidRPr="00242B55" w:rsidRDefault="00FE383A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Тема</w:t>
            </w:r>
            <w:r w:rsidR="000864D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програмата:</w:t>
            </w:r>
          </w:p>
          <w:p w:rsidR="000864DE" w:rsidRPr="00242B55" w:rsidRDefault="000864DE" w:rsidP="000864DE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в каква сфера или с каква тематична насоченост е програмата, напр. „опазване на околната среда“ 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0864DE" w:rsidRPr="00242B55" w:rsidRDefault="000864DE" w:rsidP="00B17975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B5D48" w:rsidRPr="00242B55" w:rsidTr="005A271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961434" w:rsidRPr="00242B55" w:rsidRDefault="00DB5D48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Начало на програмата: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</w:p>
          <w:p w:rsidR="00DB5D48" w:rsidRPr="00242B55" w:rsidRDefault="00DB5D48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месеца и годината, когато е стартирала програмата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DB5D48" w:rsidRPr="00242B55" w:rsidRDefault="00DB5D48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B5D48" w:rsidRPr="00242B55" w:rsidTr="005A271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DB5D48" w:rsidRPr="00242B55" w:rsidRDefault="00DB5D48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Периодичност:</w:t>
            </w:r>
          </w:p>
          <w:p w:rsidR="00DB5D48" w:rsidRPr="00242B55" w:rsidRDefault="00DB5D48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общата периодичност на програмата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DB5D48" w:rsidRPr="00242B55" w:rsidRDefault="00F02323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08526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D48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B5D48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ежегодно    </w:t>
            </w:r>
          </w:p>
          <w:p w:rsidR="00DB5D48" w:rsidRPr="00242B55" w:rsidRDefault="00F02323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4673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D48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B5D48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еднократно    </w:t>
            </w:r>
          </w:p>
          <w:p w:rsidR="00DB5D48" w:rsidRPr="00242B55" w:rsidRDefault="00F02323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20229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D48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B5D48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спорадично</w:t>
            </w:r>
          </w:p>
        </w:tc>
      </w:tr>
      <w:tr w:rsidR="00242B55" w:rsidRPr="00242B55" w:rsidTr="005A271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42B55" w:rsidRPr="00242B55" w:rsidRDefault="00242B55" w:rsidP="001D2C0C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Брой служители:</w:t>
            </w:r>
          </w:p>
          <w:p w:rsidR="00242B55" w:rsidRPr="00242B55" w:rsidRDefault="00242B55" w:rsidP="001D2C0C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броя на служителите в компанията, които са се включили в дарителската програма през 2015 г.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42B55" w:rsidRPr="00242B55" w:rsidRDefault="00242B55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242B55" w:rsidRPr="00242B55" w:rsidTr="005A271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42B55" w:rsidRPr="00242B55" w:rsidRDefault="00242B55" w:rsidP="001D2C0C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Бюджет на програмата:</w:t>
            </w:r>
          </w:p>
          <w:p w:rsidR="00242B55" w:rsidRPr="00242B55" w:rsidRDefault="00242B55" w:rsidP="001D2C0C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какъв е общият бюджет за изпълнение на дарителската програма през 2015 г.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42B55" w:rsidRPr="00242B55" w:rsidRDefault="00242B55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5A2714" w:rsidRPr="00242B55" w:rsidTr="005A27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2714" w:rsidRPr="00242B55" w:rsidRDefault="005A2714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Как е о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пределена темата на програмата?</w:t>
            </w:r>
          </w:p>
        </w:tc>
      </w:tr>
      <w:tr w:rsidR="005A2714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5A2714" w:rsidRDefault="005A2714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Отбележете вярното твърдение</w:t>
            </w:r>
          </w:p>
          <w:p w:rsidR="005A2714" w:rsidRPr="00242B55" w:rsidRDefault="00F02323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1045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Решение на мениджмънта на компанията    </w:t>
            </w:r>
          </w:p>
          <w:p w:rsidR="005A2714" w:rsidRPr="00242B55" w:rsidRDefault="00F02323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3713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След консултиране сред служителите</w:t>
            </w:r>
          </w:p>
          <w:p w:rsidR="005A2714" w:rsidRDefault="00F02323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77355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По инициатива на служителите</w:t>
            </w:r>
          </w:p>
          <w:p w:rsidR="00CF3009" w:rsidRPr="00242B55" w:rsidRDefault="00F02323" w:rsidP="00CF3009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01290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009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CF3009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След консултиране </w:t>
            </w:r>
            <w:r w:rsidR="00CF3009">
              <w:rPr>
                <w:rFonts w:asciiTheme="majorHAnsi" w:hAnsiTheme="majorHAnsi" w:cs="Arial"/>
                <w:sz w:val="24"/>
                <w:szCs w:val="24"/>
                <w:lang w:val="bg-BG"/>
              </w:rPr>
              <w:t>с потенциалните ползватели на програмата</w:t>
            </w:r>
          </w:p>
          <w:p w:rsidR="005A2714" w:rsidRPr="00242B55" w:rsidRDefault="00F02323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5570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Въз основа на реално възникнал проблем</w:t>
            </w:r>
          </w:p>
          <w:p w:rsidR="005A2714" w:rsidRPr="00242B55" w:rsidRDefault="00F02323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7030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5A2714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5A2714" w:rsidRPr="00242B55" w:rsidRDefault="005A2714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EA5414" w:rsidRPr="00242B55" w:rsidTr="00EA54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5414" w:rsidRPr="00242B55" w:rsidRDefault="00EA5414" w:rsidP="00EA5414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Съответствие с Общата стратегия за дарителство и корпоративна социална о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тговорност (КСО) на компанията:</w:t>
            </w:r>
          </w:p>
        </w:tc>
      </w:tr>
      <w:tr w:rsidR="00EA5414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EA5414" w:rsidRDefault="00EA5414" w:rsidP="00EA5414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Отбележете, ако твърдението е валидно</w:t>
            </w:r>
          </w:p>
          <w:p w:rsidR="00EA5414" w:rsidRPr="00242B55" w:rsidRDefault="00F02323" w:rsidP="00EA5414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1762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414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EA5414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EA54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Компанията има обща стратегия за дарителство и корпоративна социална отговорност</w:t>
            </w:r>
          </w:p>
          <w:p w:rsidR="00EA5414" w:rsidRPr="00242B55" w:rsidRDefault="00F02323" w:rsidP="00957387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01615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4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EA54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957387">
              <w:rPr>
                <w:rFonts w:asciiTheme="majorHAnsi" w:hAnsiTheme="majorHAnsi" w:cs="Arial"/>
                <w:sz w:val="24"/>
                <w:szCs w:val="24"/>
                <w:lang w:val="bg-BG"/>
              </w:rPr>
              <w:t>Номинираната д</w:t>
            </w:r>
            <w:r w:rsidR="00EA54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арителска програма съответства на общата стратегия за дарителство</w:t>
            </w:r>
          </w:p>
        </w:tc>
      </w:tr>
      <w:tr w:rsidR="00EA5414" w:rsidRPr="00242B55" w:rsidTr="00EA54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5414" w:rsidRPr="00242B55" w:rsidRDefault="00EA5414" w:rsidP="00EA5414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Ако компанията има стратегия за дарителство и КСО,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в какъв документ е формулирана?</w:t>
            </w:r>
          </w:p>
        </w:tc>
      </w:tr>
      <w:tr w:rsidR="00EA5414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EA5414" w:rsidRDefault="00EA5414" w:rsidP="005A2714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при наличие на корпоративна стратегия за дарителство и КСО в кои корпоративни докуме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нти е дефинирана и/или цитирана</w:t>
            </w:r>
          </w:p>
          <w:p w:rsidR="00EA5414" w:rsidRPr="00EA5414" w:rsidRDefault="00EA5414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EA5414" w:rsidRPr="00242B55" w:rsidRDefault="00EA5414" w:rsidP="005A2714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957387" w:rsidRPr="00957387" w:rsidTr="00957387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7387" w:rsidRPr="00957387" w:rsidRDefault="00957387" w:rsidP="00957387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957387">
              <w:rPr>
                <w:rFonts w:asciiTheme="majorHAnsi" w:hAnsiTheme="majorHAnsi" w:cs="Arial"/>
                <w:sz w:val="24"/>
                <w:szCs w:val="24"/>
                <w:lang w:val="bg-BG"/>
              </w:rPr>
              <w:t>Резюме на дарителската програма</w:t>
            </w:r>
          </w:p>
        </w:tc>
      </w:tr>
      <w:tr w:rsidR="00957387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957387" w:rsidRDefault="00957387" w:rsidP="005A2714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накратко (до 200 думи) дарителската програма, включително началото на корпоративната дейност в тази област и периодичността й. Как програмата, която номинирате за наградата, е свързана със стратегията на компанията за социална отговорност?</w:t>
            </w:r>
          </w:p>
          <w:p w:rsidR="00957387" w:rsidRDefault="00957387" w:rsidP="005A2714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  <w:p w:rsidR="00957387" w:rsidRPr="00242B55" w:rsidRDefault="00957387" w:rsidP="005A2714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1D2C0C" w:rsidRPr="00242B55" w:rsidTr="005A27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2C0C" w:rsidRPr="00242B55" w:rsidRDefault="001D2C0C" w:rsidP="001D2C0C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Цели и задачи</w:t>
            </w:r>
            <w:r w:rsidR="00EA5414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дарителската програма, която номинирате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</w:tc>
      </w:tr>
      <w:tr w:rsidR="001D2C0C" w:rsidRPr="00242B55" w:rsidTr="001D2C0C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1D2C0C" w:rsidRDefault="001D2C0C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целите и задачите на програмата (до 200 думи)</w:t>
            </w:r>
          </w:p>
          <w:p w:rsidR="001D2C0C" w:rsidRPr="005A2714" w:rsidRDefault="001D2C0C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1D2C0C" w:rsidRPr="00242B55" w:rsidRDefault="001D2C0C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1D2C0C" w:rsidRPr="00242B55" w:rsidTr="005A27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2C0C" w:rsidRPr="00242B55" w:rsidRDefault="001D2C0C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Целеви групи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</w:tc>
      </w:tr>
      <w:tr w:rsidR="001D2C0C" w:rsidRPr="00242B55" w:rsidTr="001D2C0C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1D2C0C" w:rsidRDefault="001D2C0C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кои са целевите групи за подкрепа в рамките на програмата</w:t>
            </w:r>
          </w:p>
          <w:p w:rsidR="001D2C0C" w:rsidRPr="005A2714" w:rsidRDefault="001D2C0C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1D2C0C" w:rsidRPr="00242B55" w:rsidRDefault="001D2C0C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C0BB2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0BB2" w:rsidRPr="00242B55" w:rsidRDefault="004C0BB2" w:rsidP="004C0BB2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Избор на получателите на подкрепа:</w:t>
            </w:r>
          </w:p>
        </w:tc>
      </w:tr>
      <w:tr w:rsidR="004C0BB2" w:rsidRPr="00242B55" w:rsidTr="001D2C0C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4C0BB2" w:rsidRDefault="004C0BB2" w:rsidP="004C0BB2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 определяте получателите на финансиране на подкрепа чрез програмата. Посочете какви критерии прилагате в избора си, ако е приложимо</w:t>
            </w:r>
          </w:p>
          <w:p w:rsidR="004C0BB2" w:rsidRPr="004C0BB2" w:rsidRDefault="004C0BB2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4C0BB2" w:rsidRPr="00242B55" w:rsidRDefault="004C0BB2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5A2714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2714" w:rsidRPr="00242B55" w:rsidRDefault="005A2714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Подход за подкрепа чрез програмата:</w:t>
            </w:r>
          </w:p>
        </w:tc>
      </w:tr>
      <w:tr w:rsidR="005A2714" w:rsidRPr="00242B55" w:rsidTr="001D2C0C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5A2714" w:rsidRDefault="005A2714" w:rsidP="005A2714">
            <w:pPr>
              <w:autoSpaceDE w:val="0"/>
              <w:spacing w:before="10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какви средства и механизми ползвате в програмата. Възможен е повече от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5A2714" w:rsidRPr="00242B55" w:rsidRDefault="00F02323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4244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5A2714">
              <w:rPr>
                <w:rFonts w:asciiTheme="majorHAnsi" w:hAnsiTheme="majorHAnsi" w:cs="Arial"/>
                <w:sz w:val="24"/>
                <w:szCs w:val="24"/>
                <w:lang w:val="bg-BG"/>
              </w:rPr>
              <w:t>Стипендии и квалификационни курсове</w:t>
            </w:r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   </w:t>
            </w:r>
          </w:p>
          <w:p w:rsidR="005A2714" w:rsidRPr="00242B55" w:rsidRDefault="00F02323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8758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4C0BB2">
              <w:rPr>
                <w:rFonts w:asciiTheme="majorHAnsi" w:hAnsiTheme="majorHAnsi" w:cs="Arial"/>
                <w:sz w:val="24"/>
                <w:szCs w:val="24"/>
                <w:lang w:val="bg-BG"/>
              </w:rPr>
              <w:t>Аутсорсване</w:t>
            </w:r>
            <w:proofErr w:type="spellEnd"/>
            <w:r w:rsidR="004C0BB2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фонд за управление от НПО</w:t>
            </w:r>
          </w:p>
          <w:p w:rsidR="005A2714" w:rsidRPr="00242B55" w:rsidRDefault="00F02323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6581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C0BB2">
              <w:rPr>
                <w:rFonts w:asciiTheme="majorHAnsi" w:hAnsiTheme="majorHAnsi" w:cs="Arial"/>
                <w:sz w:val="24"/>
                <w:szCs w:val="24"/>
                <w:lang w:val="bg-BG"/>
              </w:rPr>
              <w:t>Финансиране на проекти на външни за компанията организации</w:t>
            </w:r>
          </w:p>
          <w:p w:rsidR="005A2714" w:rsidRPr="00242B55" w:rsidRDefault="00F02323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660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C0BB2">
              <w:rPr>
                <w:rFonts w:asciiTheme="majorHAnsi" w:hAnsiTheme="majorHAnsi" w:cs="Arial"/>
                <w:sz w:val="24"/>
                <w:szCs w:val="24"/>
                <w:lang w:val="bg-BG"/>
              </w:rPr>
              <w:t>Доброволен труд и/или дарения от служителите</w:t>
            </w:r>
          </w:p>
          <w:p w:rsidR="005A2714" w:rsidRPr="00242B55" w:rsidRDefault="00F02323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913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714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5A2714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5A2714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5A2714" w:rsidRDefault="005A2714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  <w:p w:rsidR="005A2714" w:rsidRPr="00242B55" w:rsidRDefault="005A2714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5A2714" w:rsidRPr="00242B55" w:rsidTr="005A27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2714" w:rsidRPr="00242B55" w:rsidRDefault="005A2714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Основни дейности 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събития:</w:t>
            </w:r>
          </w:p>
        </w:tc>
      </w:tr>
      <w:tr w:rsidR="005A2714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5A2714" w:rsidRDefault="005A2714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кои са основните дейности и събития по програмата, реализирани през 2015 г.</w:t>
            </w:r>
          </w:p>
          <w:p w:rsidR="005A2714" w:rsidRPr="005A2714" w:rsidRDefault="005A2714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5A2714" w:rsidRPr="00242B55" w:rsidRDefault="005A2714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5A2714" w:rsidRPr="00242B55" w:rsidTr="005A27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2714" w:rsidRPr="00242B55" w:rsidRDefault="005A2714" w:rsidP="005A2714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Постигнати резултати:</w:t>
            </w:r>
          </w:p>
        </w:tc>
      </w:tr>
      <w:tr w:rsidR="005A2714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5A2714" w:rsidRDefault="005A2714" w:rsidP="00DB5D48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постигнатите количествени и качествени резултати от програмата през 2015 г.</w:t>
            </w:r>
          </w:p>
          <w:p w:rsidR="005A2714" w:rsidRPr="005A2714" w:rsidRDefault="005A2714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5A2714" w:rsidRPr="00242B55" w:rsidRDefault="005A2714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EA5414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5414" w:rsidRPr="00242B55" w:rsidRDefault="00EA5414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Участие на служителите на компанията в дарителската програма:</w:t>
            </w:r>
          </w:p>
        </w:tc>
      </w:tr>
      <w:tr w:rsidR="00EA5414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EA5414" w:rsidRDefault="00EA5414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основните задачи или дейности на програмата, в които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са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се включ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или служителите</w:t>
            </w:r>
          </w:p>
          <w:p w:rsidR="00EA5414" w:rsidRDefault="00EA5414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EA5414" w:rsidRPr="00242B55" w:rsidRDefault="00EA5414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EA5414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5414" w:rsidRPr="001D2C0C" w:rsidRDefault="00EA5414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437180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Участие на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доброволци в програмата от по-широк кръг партньори:</w:t>
            </w:r>
          </w:p>
        </w:tc>
      </w:tr>
      <w:tr w:rsidR="00EA5414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EA5414" w:rsidRDefault="00EA5414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основните задачи или дейности на програмата, в които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са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се включ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или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доброволци</w:t>
            </w:r>
          </w:p>
          <w:p w:rsidR="00EA5414" w:rsidRDefault="00EA5414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EA5414" w:rsidRPr="00437180" w:rsidRDefault="00EA5414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91757" w:rsidRPr="00242B55" w:rsidTr="005A27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1757" w:rsidRPr="00242B55" w:rsidRDefault="00D91757" w:rsidP="005A2714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Как преценявате актуалността на програмата къ</w:t>
            </w:r>
            <w:r w:rsidR="005A2714">
              <w:rPr>
                <w:rFonts w:asciiTheme="majorHAnsi" w:hAnsiTheme="majorHAnsi" w:cs="Arial"/>
                <w:sz w:val="24"/>
                <w:szCs w:val="24"/>
                <w:lang w:val="bg-BG"/>
              </w:rPr>
              <w:t>м обществените нужди?</w:t>
            </w:r>
          </w:p>
        </w:tc>
      </w:tr>
      <w:tr w:rsidR="00D91757" w:rsidRPr="00242B55" w:rsidTr="001D2C0C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5A2714" w:rsidRDefault="005A2714" w:rsidP="00D9175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твърденията, които са валидни. 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D91757" w:rsidRPr="00242B55" w:rsidRDefault="00F02323" w:rsidP="00D9175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0947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714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9175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Провеждаме неформални консултации със заинтересованите страни в процеса на планиране и реализиране на програмата</w:t>
            </w:r>
          </w:p>
          <w:p w:rsidR="00D91757" w:rsidRPr="00242B55" w:rsidRDefault="00F02323" w:rsidP="00D9175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4260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75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9175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Провеждаме </w:t>
            </w:r>
            <w:r w:rsidR="00D91757">
              <w:rPr>
                <w:rFonts w:asciiTheme="majorHAnsi" w:hAnsiTheme="majorHAnsi" w:cs="Arial"/>
                <w:sz w:val="24"/>
                <w:szCs w:val="24"/>
                <w:lang w:val="bg-BG"/>
              </w:rPr>
              <w:t>анкети или друга форма на официално допитване до заинтересованите страни по време на реализиране на програмата и при оценката на резултатите.</w:t>
            </w:r>
          </w:p>
          <w:p w:rsidR="00D91757" w:rsidRPr="00242B55" w:rsidRDefault="00F02323" w:rsidP="00D9175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34979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75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9175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91757">
              <w:rPr>
                <w:rFonts w:asciiTheme="majorHAnsi" w:hAnsiTheme="majorHAnsi" w:cs="Arial"/>
                <w:sz w:val="24"/>
                <w:szCs w:val="24"/>
                <w:lang w:val="bg-BG"/>
              </w:rPr>
              <w:t>Въвличаме представители на заинтересованите страни като партньори в процеса на реализиране на програмата.</w:t>
            </w:r>
          </w:p>
          <w:p w:rsidR="00D91757" w:rsidRDefault="00F02323" w:rsidP="00D9175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044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75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9175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9175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Компанията се </w:t>
            </w:r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>придържа</w:t>
            </w:r>
            <w:r w:rsidR="00D9175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към стратегията си за дарителство и КСО и проверява актуалността на програмата според утвърдената за това процедура.</w:t>
            </w:r>
          </w:p>
          <w:p w:rsidR="00D91757" w:rsidRDefault="00F02323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20480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75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9175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D9175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D9175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D91757" w:rsidRPr="00242B55" w:rsidRDefault="00D91757" w:rsidP="00DB5D48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1D2C0C" w:rsidRPr="00242B55" w:rsidTr="005A2714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2C0C" w:rsidRPr="001D2C0C" w:rsidRDefault="004C0BB2" w:rsidP="00083261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Ефект </w:t>
            </w:r>
            <w:r w:rsidR="00083261">
              <w:rPr>
                <w:rFonts w:asciiTheme="majorHAnsi" w:hAnsiTheme="majorHAnsi" w:cs="Arial"/>
                <w:sz w:val="24"/>
                <w:szCs w:val="24"/>
                <w:lang w:val="bg-BG"/>
              </w:rPr>
              <w:t>и общо въздействие на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програмата:</w:t>
            </w:r>
          </w:p>
        </w:tc>
      </w:tr>
      <w:tr w:rsidR="004C0BB2" w:rsidRPr="00242B55" w:rsidTr="004C0BB2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0BB2" w:rsidRDefault="00083261" w:rsidP="001D2C0C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какъв е ефектът от реализирането на програмата извън конкретните резултати, които сте постигнали. Посочете как измервате ефекта.</w:t>
            </w:r>
          </w:p>
          <w:p w:rsidR="004C0BB2" w:rsidRPr="004C0BB2" w:rsidRDefault="004C0BB2" w:rsidP="004C0BB2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4C0BB2" w:rsidRPr="00242B55" w:rsidRDefault="004C0BB2" w:rsidP="001D2C0C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083261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3261" w:rsidRPr="001D2C0C" w:rsidRDefault="00083261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Информация за програмата в интернет:</w:t>
            </w:r>
          </w:p>
        </w:tc>
      </w:tr>
      <w:tr w:rsidR="00083261" w:rsidRPr="00242B55" w:rsidTr="004C0BB2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261" w:rsidRPr="00083261" w:rsidRDefault="00083261" w:rsidP="00083261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линк, на който програмата е публично обявена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>ако</w:t>
            </w:r>
            <w:proofErr w:type="spellEnd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 xml:space="preserve"> е 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>приложимо</w:t>
            </w:r>
            <w:proofErr w:type="spellEnd"/>
          </w:p>
          <w:p w:rsidR="00083261" w:rsidRDefault="00083261" w:rsidP="00083261">
            <w:pPr>
              <w:autoSpaceDE w:val="0"/>
              <w:rPr>
                <w:rFonts w:asciiTheme="majorHAnsi" w:hAnsiTheme="majorHAnsi" w:cs="Arial"/>
                <w:color w:val="808080" w:themeColor="background1" w:themeShade="80"/>
                <w:szCs w:val="24"/>
                <w:lang w:val="bg-BG"/>
              </w:rPr>
            </w:pPr>
          </w:p>
          <w:p w:rsidR="00083261" w:rsidRPr="00083261" w:rsidRDefault="00083261" w:rsidP="00083261">
            <w:pPr>
              <w:autoSpaceDE w:val="0"/>
              <w:rPr>
                <w:rFonts w:asciiTheme="majorHAnsi" w:hAnsiTheme="majorHAnsi" w:cs="Arial"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083261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3261" w:rsidRPr="001D2C0C" w:rsidRDefault="00083261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разпространявате информация за стартирането на програмата сред целевите групи?</w:t>
            </w:r>
          </w:p>
        </w:tc>
      </w:tr>
      <w:tr w:rsidR="00083261" w:rsidRPr="00242B55" w:rsidTr="004C0BB2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261" w:rsidRDefault="00083261" w:rsidP="00083261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083261" w:rsidRPr="00242B55" w:rsidRDefault="00F02323" w:rsidP="00083261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7439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261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83261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083261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:rsidR="00083261" w:rsidRPr="00242B55" w:rsidRDefault="00F02323" w:rsidP="00083261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23674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261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83261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083261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:rsidR="00A14C3E" w:rsidRDefault="00F02323" w:rsidP="00083261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279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261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83261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083261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ресурсен източник, ползван от целевата група на програмата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A14C3E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083261" w:rsidRDefault="00F02323" w:rsidP="00083261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4213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261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83261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083261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специални събития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083261" w:rsidRDefault="00F02323" w:rsidP="00083261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4377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261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083261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083261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083261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083261" w:rsidRDefault="00083261" w:rsidP="00083261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083261" w:rsidRPr="00A14C3E" w:rsidTr="00A14C3E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3261" w:rsidRPr="00A14C3E" w:rsidRDefault="00A14C3E" w:rsidP="00083261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Колко кандидатури за обявеното финансиране получихте? </w:t>
            </w:r>
          </w:p>
        </w:tc>
      </w:tr>
      <w:tr w:rsidR="00A14C3E" w:rsidRPr="00242B55" w:rsidTr="004C0BB2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4C3E" w:rsidRDefault="00A14C3E" w:rsidP="00083261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Отговорете на въпроса, ако сте отбелязали, че програмата е тип „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грантова</w:t>
            </w:r>
            <w:proofErr w:type="spellEnd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схема“</w:t>
            </w:r>
          </w:p>
          <w:p w:rsidR="00A14C3E" w:rsidRPr="00A14C3E" w:rsidRDefault="00A14C3E" w:rsidP="00A14C3E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A14C3E" w:rsidRDefault="00A14C3E" w:rsidP="00083261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A14C3E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4C3E" w:rsidRPr="001D2C0C" w:rsidRDefault="00A14C3E" w:rsidP="00A14C3E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информирахте целевите групи и обществеността за резултатите от програмата?</w:t>
            </w:r>
          </w:p>
        </w:tc>
      </w:tr>
      <w:tr w:rsidR="00A14C3E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4C3E" w:rsidRDefault="00A14C3E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A14C3E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231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C3E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:rsidR="00A14C3E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78990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C3E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:rsidR="00A14C3E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552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C3E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A14C3E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A14C3E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20540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C3E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A14C3E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10927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C3E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A14C3E" w:rsidRDefault="00A14C3E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A14C3E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4C3E" w:rsidRPr="001D2C0C" w:rsidRDefault="00A14C3E" w:rsidP="00A14C3E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обявихте финансовата информация за програмата (предварителен бюджет, реално изразходвани средства)?</w:t>
            </w:r>
          </w:p>
        </w:tc>
      </w:tr>
      <w:tr w:rsidR="00A14C3E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4C3E" w:rsidRDefault="00A14C3E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A14C3E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4585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C3E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:rsidR="00A14C3E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24526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C3E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:rsidR="00A14C3E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65912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C3E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чрез Годишния отчет за КСО на компанията</w:t>
            </w:r>
          </w:p>
          <w:p w:rsidR="00A14C3E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2392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C3E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A14C3E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A14C3E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52776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C3E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A14C3E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530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C3E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A14C3E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A14C3E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A14C3E" w:rsidRDefault="00A14C3E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242B55" w:rsidRPr="00242B55" w:rsidTr="001D2C0C">
        <w:trPr>
          <w:trHeight w:val="70"/>
        </w:trPr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242B55" w:rsidRPr="00242B55" w:rsidRDefault="00242B55" w:rsidP="001D2C0C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242B55" w:rsidRPr="00242B55" w:rsidTr="00A14C3E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B55" w:rsidRPr="00A14C3E" w:rsidRDefault="00A14C3E" w:rsidP="00A14C3E">
            <w:pPr>
              <w:pStyle w:val="ListParagraph"/>
              <w:numPr>
                <w:ilvl w:val="0"/>
                <w:numId w:val="16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Програмни документи, отчети, формуляри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71324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242B55" w:rsidRPr="00242B55" w:rsidRDefault="00A14C3E" w:rsidP="00A14C3E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A14C3E" w:rsidRPr="00242B55" w:rsidTr="00A14C3E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C3E" w:rsidRPr="00A14C3E" w:rsidRDefault="00A14C3E" w:rsidP="00A14C3E">
            <w:pPr>
              <w:pStyle w:val="ListParagraph"/>
              <w:numPr>
                <w:ilvl w:val="0"/>
                <w:numId w:val="16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Фотографии, видео материали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7734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A14C3E" w:rsidRPr="00242B55" w:rsidRDefault="00A14C3E" w:rsidP="00A14C3E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A14C3E" w:rsidRPr="00242B55" w:rsidTr="005052C3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C3E" w:rsidRPr="00A14C3E" w:rsidRDefault="00A14C3E" w:rsidP="00DD710B">
            <w:pPr>
              <w:pStyle w:val="ListParagraph"/>
              <w:numPr>
                <w:ilvl w:val="0"/>
                <w:numId w:val="16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Материали, илюстриращи резултатите от програмата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97206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A14C3E" w:rsidRPr="00242B55" w:rsidRDefault="00A14C3E" w:rsidP="00A14C3E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5052C3" w:rsidRPr="00242B55" w:rsidTr="00A14C3E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52C3" w:rsidRPr="00A14C3E" w:rsidRDefault="005052C3" w:rsidP="00DD710B">
            <w:pPr>
              <w:pStyle w:val="ListParagraph"/>
              <w:numPr>
                <w:ilvl w:val="0"/>
                <w:numId w:val="16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Медийни публикации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138040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052C3" w:rsidRPr="00242B55" w:rsidRDefault="005052C3" w:rsidP="00A14C3E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:rsidR="00C41EFF" w:rsidRDefault="00C41EFF" w:rsidP="00B23B00">
      <w:pPr>
        <w:rPr>
          <w:rFonts w:ascii="Georgia" w:hAnsi="Georgia"/>
          <w:sz w:val="22"/>
          <w:szCs w:val="22"/>
          <w:lang w:val="bg-BG"/>
        </w:rPr>
      </w:pPr>
    </w:p>
    <w:p w:rsidR="003362DC" w:rsidRPr="00242B55" w:rsidRDefault="003362DC" w:rsidP="003362DC">
      <w:pPr>
        <w:autoSpaceDE w:val="0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:rsidR="00F02323" w:rsidRPr="003362DC" w:rsidRDefault="00F02323" w:rsidP="00F02323">
      <w:pPr>
        <w:autoSpaceDE w:val="0"/>
        <w:jc w:val="both"/>
        <w:rPr>
          <w:rStyle w:val="Hyperlink"/>
          <w:rFonts w:ascii="Georgia" w:hAnsi="Georgia" w:cs="Arial"/>
          <w:b/>
          <w:color w:val="808080" w:themeColor="background1" w:themeShade="80"/>
          <w:lang w:val="bg-BG"/>
        </w:rPr>
      </w:pPr>
      <w:r>
        <w:rPr>
          <w:rFonts w:ascii="Georgia" w:hAnsi="Georgia" w:cs="Arial"/>
          <w:b/>
          <w:color w:val="808080" w:themeColor="background1" w:themeShade="80"/>
          <w:lang w:val="bg-BG"/>
        </w:rPr>
        <w:t>При желание за участие в повече от една категория, моля изберете следваща:</w:t>
      </w:r>
    </w:p>
    <w:p w:rsidR="00F02323" w:rsidRPr="003362DC" w:rsidRDefault="00F02323" w:rsidP="00F02323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F02323" w:rsidRPr="003362DC" w:rsidTr="00F02323">
        <w:tc>
          <w:tcPr>
            <w:tcW w:w="6912" w:type="dxa"/>
            <w:shd w:val="clear" w:color="auto" w:fill="auto"/>
            <w:vAlign w:val="center"/>
          </w:tcPr>
          <w:p w:rsidR="00F02323" w:rsidRPr="003362DC" w:rsidRDefault="00F02323" w:rsidP="00F02323">
            <w:pPr>
              <w:autoSpaceDE w:val="0"/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</w:pPr>
            <w:r w:rsidRPr="003362DC"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  <w:t>Категория</w:t>
            </w:r>
          </w:p>
        </w:tc>
      </w:tr>
      <w:tr w:rsidR="00F02323" w:rsidRPr="003362DC" w:rsidTr="00F02323">
        <w:tc>
          <w:tcPr>
            <w:tcW w:w="6912" w:type="dxa"/>
          </w:tcPr>
          <w:p w:rsidR="00F02323" w:rsidRPr="003362DC" w:rsidRDefault="00F02323" w:rsidP="002C772C">
            <w:pPr>
              <w:pStyle w:val="ListParagraph"/>
              <w:numPr>
                <w:ilvl w:val="0"/>
                <w:numId w:val="31"/>
              </w:numPr>
              <w:autoSpaceDE w:val="0"/>
              <w:spacing w:line="276" w:lineRule="auto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finansovi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финансови дарения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1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efinansovi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нефинансови дарения</w:t>
              </w:r>
            </w:hyperlink>
            <w:r w:rsidRPr="002C772C">
              <w:rPr>
                <w:rStyle w:val="Hyperlink"/>
                <w:color w:val="808080" w:themeColor="background1" w:themeShade="80"/>
              </w:rPr>
              <w:t xml:space="preserve"> </w:t>
            </w:r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1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dobrovolentrud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принос чрез доброволен труд на служителите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1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shtedar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Най-щедър дарител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1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aidobra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1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aiustoichiva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Най-устойчива дарителска програма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1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malkoisredno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 на малко и средно предприятие</w:t>
              </w:r>
            </w:hyperlink>
          </w:p>
        </w:tc>
      </w:tr>
    </w:tbl>
    <w:p w:rsidR="004E321F" w:rsidRDefault="004E321F">
      <w:pPr>
        <w:suppressAutoHyphens w:val="0"/>
        <w:spacing w:after="200" w:line="276" w:lineRule="auto"/>
        <w:rPr>
          <w:rFonts w:ascii="Georgia" w:hAnsi="Georgia"/>
          <w:sz w:val="22"/>
          <w:szCs w:val="22"/>
          <w:lang w:val="bg-BG"/>
        </w:rPr>
      </w:pPr>
      <w:r>
        <w:rPr>
          <w:rFonts w:ascii="Georgia" w:hAnsi="Georgia"/>
          <w:sz w:val="22"/>
          <w:szCs w:val="22"/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377"/>
      </w:tblGrid>
      <w:tr w:rsidR="004E321F" w:rsidRPr="00242B55" w:rsidTr="00DD710B">
        <w:tc>
          <w:tcPr>
            <w:tcW w:w="9431" w:type="dxa"/>
            <w:gridSpan w:val="3"/>
            <w:shd w:val="clear" w:color="auto" w:fill="DBE5F1" w:themeFill="accent1" w:themeFillTint="33"/>
          </w:tcPr>
          <w:p w:rsidR="004E321F" w:rsidRPr="00242B55" w:rsidRDefault="004E321F" w:rsidP="00DD710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6" w:name="naiustoichiva"/>
          </w:p>
          <w:p w:rsidR="004E321F" w:rsidRPr="00242B55" w:rsidRDefault="004E321F" w:rsidP="00DD710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 xml:space="preserve">Категория </w:t>
            </w:r>
            <w:r w:rsidR="00957387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6</w:t>
            </w: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: Най-</w:t>
            </w:r>
            <w:r w:rsidR="00957387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устойчива</w:t>
            </w: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 xml:space="preserve"> дарителска програма</w:t>
            </w:r>
          </w:p>
          <w:p w:rsidR="004E321F" w:rsidRPr="00242B55" w:rsidRDefault="004E321F" w:rsidP="00DD710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bookmarkEnd w:id="26"/>
      <w:tr w:rsidR="004E321F" w:rsidRPr="00242B55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Име на програмата: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името на програмата, която номинирате за наградата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Тема на програмата:</w:t>
            </w: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в каква сфера или с каква тематична насоченост е програмата, напр. „опазване на околната среда“ 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Начало на програмата: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месеца и годината, когато е стартирала програмата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Периодичност:</w:t>
            </w: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общата периодичност на програмата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4E321F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4458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ежегодно    </w:t>
            </w:r>
          </w:p>
          <w:p w:rsidR="004E321F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639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еднократно    </w:t>
            </w:r>
          </w:p>
          <w:p w:rsidR="004E321F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9610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спорадично</w:t>
            </w:r>
          </w:p>
        </w:tc>
      </w:tr>
      <w:tr w:rsidR="004E321F" w:rsidRPr="00242B55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Брой служители:</w:t>
            </w: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броя на служителите в компанията, които са се включили в дарителската програма през 2015 г.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Бюджет на програмата:</w:t>
            </w:r>
          </w:p>
          <w:p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какъв е общият бюджет за изпълнение на дарителската програма през 2015 г.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Как е о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пределена темата на програмата?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4E321F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Отбележете вярното твърдение</w:t>
            </w:r>
          </w:p>
          <w:p w:rsidR="004E321F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9544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Решение на мениджмънта на компанията    </w:t>
            </w:r>
          </w:p>
          <w:p w:rsidR="004E321F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65858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След консултиране сред служителите</w:t>
            </w:r>
          </w:p>
          <w:p w:rsidR="004E321F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595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По инициатива на служителите</w:t>
            </w:r>
          </w:p>
          <w:p w:rsidR="00957387" w:rsidRDefault="00F02323" w:rsidP="00957387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81059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38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95738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957387">
              <w:rPr>
                <w:rFonts w:asciiTheme="majorHAnsi" w:hAnsiTheme="majorHAnsi" w:cs="Arial"/>
                <w:sz w:val="24"/>
                <w:szCs w:val="24"/>
                <w:lang w:val="bg-BG"/>
              </w:rPr>
              <w:t>След консултиране с потенциалните ползватели на програмата</w:t>
            </w:r>
          </w:p>
          <w:p w:rsidR="004E321F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5745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Въз основа на реално възникнал проблем</w:t>
            </w:r>
          </w:p>
          <w:p w:rsidR="004E321F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89092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Съответствие с Общата стратегия за дарителство и корпоративна социална о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тговорност (КСО) на компанията: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4E321F" w:rsidRDefault="004E321F" w:rsidP="00DD710B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Отбележете, ако твърдението е валидно</w:t>
            </w:r>
          </w:p>
          <w:p w:rsidR="004E321F" w:rsidRPr="00242B55" w:rsidRDefault="00F02323" w:rsidP="00DD710B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4274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Компанията има обща стратегия за дарителство и корпоративна социална отговорност</w:t>
            </w:r>
          </w:p>
          <w:p w:rsidR="004E321F" w:rsidRPr="00242B55" w:rsidRDefault="00F02323" w:rsidP="00957387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621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957387">
              <w:rPr>
                <w:rFonts w:asciiTheme="majorHAnsi" w:hAnsiTheme="majorHAnsi" w:cs="Arial"/>
                <w:sz w:val="24"/>
                <w:szCs w:val="24"/>
                <w:lang w:val="bg-BG"/>
              </w:rPr>
              <w:t>Номинираната д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арителска програма съответства на общата стратегия за дарителство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Ако компанията има стратегия за дарителство и КСО,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в какъв документ е формулирана?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при наличие на корпоративна стратегия за дарителство и КСО в кои корпоративни докуме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нти е дефинирана и/или цитирана</w:t>
            </w:r>
          </w:p>
          <w:p w:rsidR="004E321F" w:rsidRPr="00EA5414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957387" w:rsidRPr="0095738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7387" w:rsidRPr="00957387" w:rsidRDefault="00957387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957387">
              <w:rPr>
                <w:rFonts w:asciiTheme="majorHAnsi" w:hAnsiTheme="majorHAnsi" w:cs="Arial"/>
                <w:sz w:val="24"/>
                <w:szCs w:val="24"/>
                <w:lang w:val="bg-BG"/>
              </w:rPr>
              <w:t>Резюме на дарителската програма</w:t>
            </w:r>
          </w:p>
        </w:tc>
      </w:tr>
      <w:tr w:rsidR="00957387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957387" w:rsidRDefault="00957387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накратко (до 200 думи) дарителската програма, включително началото на корпоративната дейност в тази област и периодичността й. Как програмата, която номинирате за наградата, е свързана със стратегията на компанията за социална отговорност?</w:t>
            </w:r>
          </w:p>
          <w:p w:rsidR="00957387" w:rsidRDefault="00957387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  <w:p w:rsidR="00957387" w:rsidRPr="00242B55" w:rsidRDefault="00957387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Цели и задачи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дарителската програма, която номинирате: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целите и задачите на програмата (до 200 думи)</w:t>
            </w:r>
          </w:p>
          <w:p w:rsidR="004E321F" w:rsidRPr="005A2714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Целеви групи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кои са целевите групи за подкрепа в рамките на програмата</w:t>
            </w:r>
          </w:p>
          <w:p w:rsidR="004E321F" w:rsidRPr="005A2714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Избор на получателите на подкрепа: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 определяте получателите на финансиране на подкрепа чрез програмата. Посочете какви критерии прилагате в избора си, ако е приложимо</w:t>
            </w:r>
          </w:p>
          <w:p w:rsidR="004E321F" w:rsidRPr="004C0BB2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Подход за подкрепа чрез програмата: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4E321F" w:rsidRDefault="004E321F" w:rsidP="00DD710B">
            <w:pPr>
              <w:autoSpaceDE w:val="0"/>
              <w:spacing w:before="10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какви средства и механизми ползвате в програмата. Възможен е повече от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4E321F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9253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Стипендии и квалификационни курсове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   </w:t>
            </w:r>
          </w:p>
          <w:p w:rsidR="004E321F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69057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Аутсорсване</w:t>
            </w:r>
            <w:proofErr w:type="spellEnd"/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фонд за управление от НПО</w:t>
            </w:r>
          </w:p>
          <w:p w:rsidR="004E321F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644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Финансиране на проекти на външни за компанията организации</w:t>
            </w:r>
          </w:p>
          <w:p w:rsidR="004E321F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44784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Доброволен труд и/или дарения от служителите</w:t>
            </w:r>
          </w:p>
          <w:p w:rsidR="004E321F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4215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Основни дейности 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събития: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кои са основните дейности и събития по програмата, реализирани през 2015 г.</w:t>
            </w:r>
          </w:p>
          <w:p w:rsidR="004E321F" w:rsidRPr="005A2714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Постигнати резултати: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постигнатите количествени и качествени резултати от програмата през 2015 г.</w:t>
            </w:r>
          </w:p>
          <w:p w:rsidR="004E321F" w:rsidRPr="005A2714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Участие на служителите на компанията в дарителската програма: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основните задачи или дейности на програмата, в които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са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се включ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или служителите</w:t>
            </w:r>
          </w:p>
          <w:p w:rsidR="004E321F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1D2C0C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437180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Участие на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доброволци в програмата от по-широк кръг партньори: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4E321F" w:rsidRDefault="004E321F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основните задачи или дейности на програмата, в които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са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се включ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или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доброволци</w:t>
            </w:r>
          </w:p>
          <w:p w:rsidR="004E321F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4E321F" w:rsidRPr="00437180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Как преценявате актуалността на програмата къ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м обществените нужди?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4E321F" w:rsidRDefault="004E321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твърденията, които са валидни. 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4E321F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9533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Провеждаме неформални консултации със заинтересованите страни в процеса на планиране и реализиране на програмата</w:t>
            </w:r>
          </w:p>
          <w:p w:rsidR="004E321F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0469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Провеждаме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анкети или друга форма на официално допитване до заинтересованите страни по време на реализиране на програмата и при оценката на резултатите.</w:t>
            </w:r>
          </w:p>
          <w:p w:rsidR="004E321F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32470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Въвличаме представители на заинтересованите страни като партньори в процеса на реализиране на програмата.</w:t>
            </w:r>
          </w:p>
          <w:p w:rsidR="004E321F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31649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Компанията се пр</w:t>
            </w:r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идържа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към стратегията си за дарителство и КСО и проверява актуалността на програмата според утвърдената за това процедура.</w:t>
            </w:r>
          </w:p>
          <w:p w:rsidR="004E321F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07403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1D2C0C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Ефект и общо въздействие на програмата: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321F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какъв е ефектът от реализирането на програмата извън конкретните резултати, които сте постигнали. Посочете как измервате ефекта.</w:t>
            </w:r>
          </w:p>
          <w:p w:rsidR="004E321F" w:rsidRPr="004C0BB2" w:rsidRDefault="004E321F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4E321F" w:rsidRPr="00242B55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1D2C0C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Информация за програмата в интернет: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321F" w:rsidRPr="00083261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линк, на който програмата е публично обявена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>ако</w:t>
            </w:r>
            <w:proofErr w:type="spellEnd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 xml:space="preserve"> е 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>приложимо</w:t>
            </w:r>
            <w:proofErr w:type="spellEnd"/>
          </w:p>
          <w:p w:rsidR="004E321F" w:rsidRDefault="004E321F" w:rsidP="00DD710B">
            <w:pPr>
              <w:autoSpaceDE w:val="0"/>
              <w:rPr>
                <w:rFonts w:asciiTheme="majorHAnsi" w:hAnsiTheme="majorHAnsi" w:cs="Arial"/>
                <w:color w:val="808080" w:themeColor="background1" w:themeShade="80"/>
                <w:szCs w:val="24"/>
                <w:lang w:val="bg-BG"/>
              </w:rPr>
            </w:pPr>
          </w:p>
          <w:p w:rsidR="004E321F" w:rsidRPr="00083261" w:rsidRDefault="004E321F" w:rsidP="00DD710B">
            <w:pPr>
              <w:autoSpaceDE w:val="0"/>
              <w:rPr>
                <w:rFonts w:asciiTheme="majorHAnsi" w:hAnsiTheme="majorHAnsi" w:cs="Arial"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1D2C0C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разпространявате информация за стартирането на програмата сред целевите групи?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321F" w:rsidRDefault="004E321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4E321F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3241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:rsidR="004E321F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70108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:rsidR="004E321F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460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4E321F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4E321F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7165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4E321F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90233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4E321F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A14C3E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A14C3E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Колко кандидатури за обявеното финансиране получихте? 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321F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Отговорете на въпроса, ако сте отбелязали, че програмата е тип „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грантова</w:t>
            </w:r>
            <w:proofErr w:type="spellEnd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схема“</w:t>
            </w:r>
          </w:p>
          <w:p w:rsidR="004E321F" w:rsidRPr="00A14C3E" w:rsidRDefault="004E321F" w:rsidP="00DD710B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4E321F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1D2C0C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информирахте целевите групи и обществеността за резултатите от програмата?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321F" w:rsidRDefault="004E321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4E321F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83476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:rsidR="004E321F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32980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:rsidR="004E321F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104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4E321F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4E321F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76899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4E321F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88151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4E321F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21F" w:rsidRPr="001D2C0C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обявихте финансовата информация за програмата (предварителен бюджет, реално изразходвани средства)?</w:t>
            </w:r>
          </w:p>
        </w:tc>
      </w:tr>
      <w:tr w:rsidR="004E321F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321F" w:rsidRDefault="004E321F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4E321F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07420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:rsidR="004E321F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30730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:rsidR="004E321F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9461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чрез Годишния отчет за КСО на компанията</w:t>
            </w:r>
          </w:p>
          <w:p w:rsidR="004E321F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74724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4E321F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4E321F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3494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4E321F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6755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21F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4E321F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4E321F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4E321F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4E321F" w:rsidRDefault="004E321F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F539C7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39C7" w:rsidRPr="001D2C0C" w:rsidRDefault="00F539C7" w:rsidP="00F539C7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Как всяко следващо издание на програмата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надгражда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предходното?</w:t>
            </w:r>
          </w:p>
        </w:tc>
      </w:tr>
      <w:tr w:rsidR="00F539C7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9C7" w:rsidRDefault="00F539C7" w:rsidP="00F539C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F539C7" w:rsidRPr="00242B55" w:rsidRDefault="00F02323" w:rsidP="00F539C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7948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9C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F539C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анализ на постигнатите резултати от предходното издание </w:t>
            </w:r>
          </w:p>
          <w:p w:rsidR="00F539C7" w:rsidRDefault="00F02323" w:rsidP="00F539C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87602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9C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F539C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избор на нова тема и/или нови партньори</w:t>
            </w:r>
          </w:p>
          <w:p w:rsidR="00F539C7" w:rsidRPr="00242B55" w:rsidRDefault="00F02323" w:rsidP="00F539C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1581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9C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чрез въвеждането на нови, по-ефективни механизми за подкрепа</w:t>
            </w:r>
          </w:p>
          <w:p w:rsidR="00F539C7" w:rsidRDefault="00F02323" w:rsidP="00F539C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32875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9C7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F539C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надграждане на критериите за включване в програмата</w:t>
            </w:r>
          </w:p>
          <w:p w:rsidR="00F539C7" w:rsidRDefault="00F02323" w:rsidP="00F539C7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33240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9C7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F539C7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F539C7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F539C7" w:rsidRPr="00242B55" w:rsidRDefault="00F539C7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F539C7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39C7" w:rsidRPr="001D2C0C" w:rsidRDefault="00F539C7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измервате промяната от началото на програмата до този етап? Какво искате да постигнете на финала?</w:t>
            </w:r>
          </w:p>
        </w:tc>
      </w:tr>
      <w:tr w:rsidR="00F539C7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9C7" w:rsidRDefault="00F539C7" w:rsidP="00F539C7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 определяте устойчивостта на програмата</w:t>
            </w:r>
          </w:p>
          <w:p w:rsidR="00F539C7" w:rsidRPr="00242B55" w:rsidRDefault="00F539C7" w:rsidP="00F539C7">
            <w:pPr>
              <w:autoSpaceDE w:val="0"/>
              <w:ind w:left="317" w:hanging="317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4E321F" w:rsidRPr="00242B55" w:rsidTr="00DD710B">
        <w:trPr>
          <w:trHeight w:val="70"/>
        </w:trPr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4E321F" w:rsidRPr="00242B55" w:rsidRDefault="004E321F" w:rsidP="00DD710B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4E321F" w:rsidRPr="00242B55" w:rsidTr="00DD710B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321F" w:rsidRPr="00F539C7" w:rsidRDefault="004E321F" w:rsidP="00F539C7">
            <w:pPr>
              <w:pStyle w:val="ListParagraph"/>
              <w:numPr>
                <w:ilvl w:val="0"/>
                <w:numId w:val="17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>Програмни документи, отчети, формуляри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148219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E321F" w:rsidRPr="00242B55" w:rsidRDefault="004E321F" w:rsidP="00DD710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4E321F" w:rsidRPr="00242B55" w:rsidTr="00DD710B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1F" w:rsidRPr="00A14C3E" w:rsidRDefault="004E321F" w:rsidP="00F539C7">
            <w:pPr>
              <w:pStyle w:val="ListParagraph"/>
              <w:numPr>
                <w:ilvl w:val="0"/>
                <w:numId w:val="17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Фотографии, видео материали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209808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E321F" w:rsidRPr="00242B55" w:rsidRDefault="004E321F" w:rsidP="00DD710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4E321F" w:rsidRPr="00242B55" w:rsidTr="00DD710B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1F" w:rsidRPr="00A14C3E" w:rsidRDefault="004E321F" w:rsidP="00F539C7">
            <w:pPr>
              <w:pStyle w:val="ListParagraph"/>
              <w:numPr>
                <w:ilvl w:val="0"/>
                <w:numId w:val="17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Материали, илюстриращи резултатите от програмата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32296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E321F" w:rsidRPr="00242B55" w:rsidRDefault="004E321F" w:rsidP="00DD710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4E321F" w:rsidRPr="00242B55" w:rsidTr="00DD710B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321F" w:rsidRPr="00A14C3E" w:rsidRDefault="004E321F" w:rsidP="00F539C7">
            <w:pPr>
              <w:pStyle w:val="ListParagraph"/>
              <w:numPr>
                <w:ilvl w:val="0"/>
                <w:numId w:val="17"/>
              </w:numPr>
              <w:autoSpaceDE w:val="0"/>
              <w:ind w:left="284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Медийни публикации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180642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E321F" w:rsidRPr="00242B55" w:rsidRDefault="004E321F" w:rsidP="00DD710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:rsidR="004E321F" w:rsidRDefault="004E321F" w:rsidP="004E321F">
      <w:pPr>
        <w:rPr>
          <w:rFonts w:ascii="Georgia" w:hAnsi="Georgia"/>
          <w:sz w:val="22"/>
          <w:szCs w:val="22"/>
          <w:lang w:val="bg-BG"/>
        </w:rPr>
      </w:pPr>
    </w:p>
    <w:p w:rsidR="00F02323" w:rsidRDefault="00F02323" w:rsidP="004E321F">
      <w:pPr>
        <w:rPr>
          <w:rFonts w:ascii="Georgia" w:hAnsi="Georgia"/>
          <w:sz w:val="22"/>
          <w:szCs w:val="22"/>
          <w:lang w:val="bg-BG"/>
        </w:rPr>
      </w:pPr>
    </w:p>
    <w:p w:rsidR="00F02323" w:rsidRPr="00242B55" w:rsidRDefault="00F02323" w:rsidP="004E321F">
      <w:pPr>
        <w:rPr>
          <w:rFonts w:ascii="Georgia" w:hAnsi="Georgia"/>
          <w:sz w:val="22"/>
          <w:szCs w:val="22"/>
          <w:lang w:val="bg-BG"/>
        </w:rPr>
      </w:pPr>
    </w:p>
    <w:p w:rsidR="00F02323" w:rsidRPr="003362DC" w:rsidRDefault="00F02323" w:rsidP="00F02323">
      <w:pPr>
        <w:autoSpaceDE w:val="0"/>
        <w:jc w:val="both"/>
        <w:rPr>
          <w:rStyle w:val="Hyperlink"/>
          <w:rFonts w:ascii="Georgia" w:hAnsi="Georgia" w:cs="Arial"/>
          <w:b/>
          <w:color w:val="808080" w:themeColor="background1" w:themeShade="80"/>
          <w:lang w:val="bg-BG"/>
        </w:rPr>
      </w:pPr>
      <w:r>
        <w:rPr>
          <w:rFonts w:ascii="Georgia" w:hAnsi="Georgia" w:cs="Arial"/>
          <w:b/>
          <w:color w:val="808080" w:themeColor="background1" w:themeShade="80"/>
          <w:lang w:val="bg-BG"/>
        </w:rPr>
        <w:t>При желание за участие в повече от една категория, моля изберете следваща:</w:t>
      </w:r>
    </w:p>
    <w:p w:rsidR="00F02323" w:rsidRPr="003362DC" w:rsidRDefault="00F02323" w:rsidP="00F02323">
      <w:pPr>
        <w:autoSpaceDE w:val="0"/>
        <w:jc w:val="both"/>
        <w:rPr>
          <w:rFonts w:ascii="Georgia" w:hAnsi="Georgia" w:cs="Arial"/>
          <w:b/>
          <w:color w:val="808080" w:themeColor="background1" w:themeShade="80"/>
          <w:lang w:val="bg-BG"/>
        </w:rPr>
      </w:pP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F02323" w:rsidRPr="003362DC" w:rsidTr="00F02323">
        <w:tc>
          <w:tcPr>
            <w:tcW w:w="6912" w:type="dxa"/>
            <w:shd w:val="clear" w:color="auto" w:fill="auto"/>
            <w:vAlign w:val="center"/>
          </w:tcPr>
          <w:p w:rsidR="00F02323" w:rsidRPr="003362DC" w:rsidRDefault="00F02323" w:rsidP="00F02323">
            <w:pPr>
              <w:autoSpaceDE w:val="0"/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</w:pPr>
            <w:r w:rsidRPr="003362DC">
              <w:rPr>
                <w:rFonts w:ascii="Georgia" w:hAnsi="Georgia" w:cs="Arial"/>
                <w:b/>
                <w:color w:val="808080" w:themeColor="background1" w:themeShade="80"/>
                <w:sz w:val="16"/>
                <w:lang w:val="bg-BG"/>
              </w:rPr>
              <w:t>Категория</w:t>
            </w:r>
          </w:p>
        </w:tc>
      </w:tr>
      <w:tr w:rsidR="00F02323" w:rsidRPr="003362DC" w:rsidTr="00F02323">
        <w:tc>
          <w:tcPr>
            <w:tcW w:w="6912" w:type="dxa"/>
          </w:tcPr>
          <w:p w:rsidR="00F02323" w:rsidRPr="003362DC" w:rsidRDefault="00F02323" w:rsidP="002C772C">
            <w:pPr>
              <w:pStyle w:val="ListParagraph"/>
              <w:numPr>
                <w:ilvl w:val="0"/>
                <w:numId w:val="32"/>
              </w:numPr>
              <w:autoSpaceDE w:val="0"/>
              <w:spacing w:line="276" w:lineRule="auto"/>
              <w:rPr>
                <w:rFonts w:ascii="Georgia" w:hAnsi="Georgia" w:cs="Arial"/>
                <w:color w:val="808080" w:themeColor="background1" w:themeShade="80"/>
                <w:sz w:val="18"/>
                <w:lang w:val="bg-BG"/>
              </w:rPr>
            </w:pPr>
            <w:hyperlink w:anchor="finansovi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финансови дарения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2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efinansovi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обем нефинансови дарения</w:t>
              </w:r>
            </w:hyperlink>
            <w:r w:rsidRPr="002C772C">
              <w:rPr>
                <w:rStyle w:val="Hyperlink"/>
                <w:color w:val="808080" w:themeColor="background1" w:themeShade="80"/>
              </w:rPr>
              <w:t xml:space="preserve"> </w:t>
            </w:r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2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dobrovolentrud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Най-голям принос чрез доброволен труд на служителите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2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shtedar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Най-щедър дарител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2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aidobra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2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naiustoichiva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Най-устойчива дарителска програма</w:t>
              </w:r>
            </w:hyperlink>
          </w:p>
        </w:tc>
      </w:tr>
      <w:tr w:rsidR="00F02323" w:rsidRPr="002C772C" w:rsidTr="00F02323">
        <w:tc>
          <w:tcPr>
            <w:tcW w:w="6912" w:type="dxa"/>
          </w:tcPr>
          <w:p w:rsidR="00F02323" w:rsidRPr="002C772C" w:rsidRDefault="00F02323" w:rsidP="002C772C">
            <w:pPr>
              <w:pStyle w:val="ListParagraph"/>
              <w:numPr>
                <w:ilvl w:val="0"/>
                <w:numId w:val="32"/>
              </w:numPr>
              <w:autoSpaceDE w:val="0"/>
              <w:spacing w:line="276" w:lineRule="auto"/>
              <w:rPr>
                <w:rStyle w:val="Hyperlink"/>
                <w:color w:val="808080" w:themeColor="background1" w:themeShade="80"/>
              </w:rPr>
            </w:pPr>
            <w:hyperlink w:anchor="malkoisredno" w:history="1">
              <w:r w:rsidRPr="003362DC">
                <w:rPr>
                  <w:rStyle w:val="Hyperlink"/>
                  <w:rFonts w:ascii="Georgia" w:hAnsi="Georgia" w:cs="Arial"/>
                  <w:color w:val="808080" w:themeColor="background1" w:themeShade="80"/>
                  <w:sz w:val="18"/>
                  <w:lang w:val="bg-BG"/>
                </w:rPr>
                <w:t>Най-добра дарителска програма на малко и средно предприятие</w:t>
              </w:r>
            </w:hyperlink>
          </w:p>
        </w:tc>
      </w:tr>
    </w:tbl>
    <w:p w:rsidR="003362DC" w:rsidRPr="003362DC" w:rsidRDefault="003362DC">
      <w:pPr>
        <w:suppressAutoHyphens w:val="0"/>
        <w:spacing w:after="200" w:line="276" w:lineRule="auto"/>
        <w:rPr>
          <w:rFonts w:ascii="Georgia" w:hAnsi="Georgia"/>
          <w:sz w:val="22"/>
          <w:szCs w:val="22"/>
        </w:rPr>
      </w:pPr>
    </w:p>
    <w:p w:rsidR="003362DC" w:rsidRDefault="003362DC">
      <w:pPr>
        <w:suppressAutoHyphens w:val="0"/>
        <w:spacing w:after="200" w:line="276" w:lineRule="auto"/>
        <w:rPr>
          <w:rFonts w:ascii="Georgia" w:hAnsi="Georgia"/>
          <w:sz w:val="22"/>
          <w:szCs w:val="22"/>
          <w:lang w:val="bg-BG"/>
        </w:rPr>
      </w:pPr>
      <w:r>
        <w:rPr>
          <w:rFonts w:ascii="Georgia" w:hAnsi="Georgia"/>
          <w:sz w:val="22"/>
          <w:szCs w:val="22"/>
          <w:lang w:val="bg-BG"/>
        </w:rPr>
        <w:br w:type="page"/>
      </w:r>
    </w:p>
    <w:p w:rsidR="004E321F" w:rsidRDefault="004E321F" w:rsidP="00B23B00">
      <w:pPr>
        <w:rPr>
          <w:rFonts w:ascii="Georgia" w:hAnsi="Georgia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377"/>
      </w:tblGrid>
      <w:tr w:rsidR="00DD710B" w:rsidRPr="00242B55" w:rsidTr="00DD710B">
        <w:tc>
          <w:tcPr>
            <w:tcW w:w="9431" w:type="dxa"/>
            <w:gridSpan w:val="3"/>
            <w:shd w:val="clear" w:color="auto" w:fill="DBE5F1" w:themeFill="accent1" w:themeFillTint="33"/>
          </w:tcPr>
          <w:p w:rsidR="00DD710B" w:rsidRPr="00242B55" w:rsidRDefault="00DD710B" w:rsidP="00DD710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bookmarkStart w:id="27" w:name="malkoisredno"/>
          </w:p>
          <w:p w:rsidR="00DD710B" w:rsidRPr="00242B55" w:rsidRDefault="00DD710B" w:rsidP="00DD710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 xml:space="preserve">Категория 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7</w:t>
            </w:r>
            <w:r w:rsidRPr="00242B55"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: Най-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  <w:t>добра програма на малко и средно предприятие</w:t>
            </w:r>
          </w:p>
          <w:p w:rsidR="00DD710B" w:rsidRPr="00242B55" w:rsidRDefault="00DD710B" w:rsidP="00DD710B">
            <w:pPr>
              <w:autoSpaceDE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bg-BG"/>
              </w:rPr>
            </w:pPr>
          </w:p>
        </w:tc>
      </w:tr>
      <w:bookmarkEnd w:id="27"/>
      <w:tr w:rsidR="00DD710B" w:rsidRPr="00242B55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Име на програмата: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името на програмата, която номинирате за наградата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Тема на програмата:</w:t>
            </w: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в каква сфера или с каква тематична насоченост е програмата, напр. „опазване на околната среда“ 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Начало на програмата: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месеца и годината, когато е стартирала програмата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Периодичност:</w:t>
            </w: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общата периодичност на програмата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DD710B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40013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ежегодно    </w:t>
            </w:r>
          </w:p>
          <w:p w:rsidR="00DD710B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4878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еднократно    </w:t>
            </w:r>
          </w:p>
          <w:p w:rsidR="00DD710B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65915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спорадично</w:t>
            </w:r>
          </w:p>
        </w:tc>
      </w:tr>
      <w:tr w:rsidR="00DD710B" w:rsidRPr="00242B55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DD710B" w:rsidRPr="00242B55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Брой служители:</w:t>
            </w: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броя на служителите в компанията, които са се включили в дарителската програма през 2015 г.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DD710B" w:rsidRPr="00242B55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Бюджет на програмата:</w:t>
            </w:r>
          </w:p>
          <w:p w:rsidR="00DD710B" w:rsidRPr="00242B55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какъв е общият бюджет за изпълнение на дарителската програма през 2015 г.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Как е о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пределена темата на програмата?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DD710B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Отбележете вярното твърдение</w:t>
            </w:r>
          </w:p>
          <w:p w:rsidR="00DD710B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20521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Решение на мениджмънта на компанията    </w:t>
            </w:r>
          </w:p>
          <w:p w:rsidR="00DD710B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41259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След консултиране сред служителите</w:t>
            </w:r>
          </w:p>
          <w:p w:rsidR="00DD710B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0157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По инициатива на служителите</w:t>
            </w:r>
          </w:p>
          <w:p w:rsidR="00DD710B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21241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След консултиране с потенциалните ползватели на програмата</w:t>
            </w:r>
          </w:p>
          <w:p w:rsidR="00DD710B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2434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Въз основа на реално възникнал проблем</w:t>
            </w:r>
          </w:p>
          <w:p w:rsidR="00DD710B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60534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D710B" w:rsidRPr="00957387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957387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957387">
              <w:rPr>
                <w:rFonts w:asciiTheme="majorHAnsi" w:hAnsiTheme="majorHAnsi" w:cs="Arial"/>
                <w:sz w:val="24"/>
                <w:szCs w:val="24"/>
                <w:lang w:val="bg-BG"/>
              </w:rPr>
              <w:t>Резюме на дарителската програма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DD710B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накратко (до 200 думи) дарителската програма</w:t>
            </w:r>
            <w:r w:rsidR="00B70E58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.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Как програмата, която номинирате за наградата, е свързана </w:t>
            </w:r>
            <w:r w:rsidR="00B70E58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 общите цели на компанията?</w:t>
            </w:r>
          </w:p>
          <w:p w:rsidR="00DD710B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242B55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Цели и задачи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дарителската програма, която номинирате: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DD710B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целите и задачите на програмата (до 200 думи)</w:t>
            </w:r>
          </w:p>
          <w:p w:rsidR="00DD710B" w:rsidRPr="005A2714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Целеви групи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DD710B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кои са целевите групи за подкрепа в рамките на програмата</w:t>
            </w:r>
            <w:r w:rsidR="00B70E58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, към кого е насочена тя</w:t>
            </w:r>
          </w:p>
          <w:p w:rsidR="00DD710B" w:rsidRPr="005A2714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Избор на получателите на подкрепа: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DD710B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 определяте получателите на финансиране на подкрепа чрез програмата. Посочете какви критерии прилагате в избора си, ако е приложимо</w:t>
            </w:r>
          </w:p>
          <w:p w:rsidR="00DD710B" w:rsidRPr="004C0BB2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Подход за подкрепа чрез програмата: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DD710B" w:rsidRDefault="00DD710B" w:rsidP="00DD710B">
            <w:pPr>
              <w:autoSpaceDE w:val="0"/>
              <w:spacing w:before="10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какви средства и механизми ползвате в програмата. Възможен е повече от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DD710B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72096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Стипендии и квалификационни курсове</w:t>
            </w:r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   </w:t>
            </w:r>
          </w:p>
          <w:p w:rsidR="00DD710B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52978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Аутсорсване</w:t>
            </w:r>
            <w:proofErr w:type="spellEnd"/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на фонд за управление от НПО</w:t>
            </w:r>
          </w:p>
          <w:p w:rsidR="00DD710B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02685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Финансиране на проекти на външни за компанията организации</w:t>
            </w:r>
          </w:p>
          <w:p w:rsidR="00DD710B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2982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Доброволен труд и/или дарения от служителите</w:t>
            </w:r>
          </w:p>
          <w:p w:rsidR="00DD710B" w:rsidRPr="00242B55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94449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DD710B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Основни дейности и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събития: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DD710B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кои са основните дейности и събития по програмата, реализирани през 2015 г.</w:t>
            </w:r>
          </w:p>
          <w:p w:rsidR="00DD710B" w:rsidRPr="005A2714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242B55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Постигнати резултати: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DD710B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постигнатите количествени и качествени резултати от програмата през 2015 г.</w:t>
            </w:r>
          </w:p>
          <w:p w:rsidR="00DD710B" w:rsidRPr="005A2714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242B55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Участие на служителите на компанията в дарителската програма: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DD710B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основните задачи или дейности на програмата, в които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са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се включ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или служителите</w:t>
            </w:r>
          </w:p>
          <w:p w:rsidR="00DD710B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1D2C0C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437180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Участие на 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доброволци в програмата от по-широк кръг партньори: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DD710B" w:rsidRDefault="00DD710B" w:rsidP="00DD710B">
            <w:pPr>
              <w:autoSpaceDE w:val="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Посочете основните задачи или дейности на програмата, в които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са 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се включ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или</w:t>
            </w: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доброволци</w:t>
            </w:r>
          </w:p>
          <w:p w:rsidR="00DD710B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DD710B" w:rsidRPr="00437180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>Как преценявате актуалността на програмата къ</w:t>
            </w: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м обществените нужди?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DD710B" w:rsidRDefault="00DD710B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твърденията, които са валидни. 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DD710B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6915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Провеждаме неформални консултации със заинтересованите страни в процеса на планиране и реализиране на програмата</w:t>
            </w:r>
          </w:p>
          <w:p w:rsidR="00DD710B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77714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Провеждаме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анкети или друга форма на официално допитване до заинтересованите страни по време на реализиране на програмата и при оценката на резултатите.</w:t>
            </w:r>
          </w:p>
          <w:p w:rsidR="00DD710B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58390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Въвличаме представители на заинтересованите страни като партньори в процеса на реализиране на програмата.</w:t>
            </w:r>
          </w:p>
          <w:p w:rsidR="00DD710B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44176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Компанията се придържа към стратегията си за дарителство и КСО и проверява актуалността на програмата според утвърдената за това процедура.</w:t>
            </w:r>
          </w:p>
          <w:p w:rsidR="00DD710B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739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Друго 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1D2C0C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Ефект и общо въздействие на програмата: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710B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Опишете какъв е ефектът от реализирането на програмата извън конкретните резултати, които сте постигнали. Посочете как измервате ефекта.</w:t>
            </w:r>
          </w:p>
          <w:p w:rsidR="00DD710B" w:rsidRPr="004C0BB2" w:rsidRDefault="00DD710B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DD710B" w:rsidRPr="00242B55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1D2C0C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Информация за програмата в интернет: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710B" w:rsidRPr="00083261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 линк, на който програмата е публично обявена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>ако</w:t>
            </w:r>
            <w:proofErr w:type="spellEnd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 xml:space="preserve"> е 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</w:rPr>
              <w:t>приложимо</w:t>
            </w:r>
            <w:proofErr w:type="spellEnd"/>
          </w:p>
          <w:p w:rsidR="00DD710B" w:rsidRDefault="00DD710B" w:rsidP="00DD710B">
            <w:pPr>
              <w:autoSpaceDE w:val="0"/>
              <w:rPr>
                <w:rFonts w:asciiTheme="majorHAnsi" w:hAnsiTheme="majorHAnsi" w:cs="Arial"/>
                <w:color w:val="808080" w:themeColor="background1" w:themeShade="80"/>
                <w:szCs w:val="24"/>
                <w:lang w:val="bg-BG"/>
              </w:rPr>
            </w:pPr>
          </w:p>
          <w:p w:rsidR="00DD710B" w:rsidRPr="00083261" w:rsidRDefault="00DD710B" w:rsidP="00DD710B">
            <w:pPr>
              <w:autoSpaceDE w:val="0"/>
              <w:rPr>
                <w:rFonts w:asciiTheme="majorHAnsi" w:hAnsiTheme="majorHAnsi" w:cs="Arial"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1D2C0C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разпространявате информация за стартирането на програмата сред целевите групи?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710B" w:rsidRDefault="00DD710B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DD710B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11983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:rsidR="00DD710B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18975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:rsidR="00DD710B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9845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DD710B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DD710B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7859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DD710B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9809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DD710B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DD710B" w:rsidRPr="00A14C3E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A14C3E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Колко кандидатури за обявеното финансиране получихте? 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710B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Отговорете на въпроса, ако сте отбелязали, че програмата е тип „</w:t>
            </w:r>
            <w:proofErr w:type="spellStart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грантова</w:t>
            </w:r>
            <w:proofErr w:type="spellEnd"/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 схема“</w:t>
            </w:r>
          </w:p>
          <w:p w:rsidR="00DD710B" w:rsidRPr="00A14C3E" w:rsidRDefault="00DD710B" w:rsidP="00DD710B">
            <w:pPr>
              <w:autoSpaceDE w:val="0"/>
              <w:ind w:left="317" w:hanging="317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</w:p>
          <w:p w:rsidR="00DD710B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1D2C0C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информирахте целевите групи и обществеността за резултатите от програмата?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710B" w:rsidRDefault="00DD710B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DD710B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78486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:rsidR="00DD710B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21224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:rsidR="00DD710B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7242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DD710B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DD710B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30204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DD710B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7244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DD710B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710B" w:rsidRPr="001D2C0C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Как обявихте финансовата информация за програмата (предварителен бюджет, реално изразходвани средства)?</w:t>
            </w:r>
          </w:p>
        </w:tc>
      </w:tr>
      <w:tr w:rsidR="00DD710B" w:rsidRPr="00242B55" w:rsidTr="00DD710B">
        <w:tc>
          <w:tcPr>
            <w:tcW w:w="9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710B" w:rsidRDefault="00DD710B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Възможен е повече от един отговор</w:t>
            </w:r>
            <w:r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.</w:t>
            </w:r>
          </w:p>
          <w:p w:rsidR="00DD710B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5246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публични медии и социални мрежи </w:t>
            </w:r>
          </w:p>
          <w:p w:rsidR="00DD710B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3129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чрез сайта на компанията</w:t>
            </w:r>
          </w:p>
          <w:p w:rsidR="00DD710B" w:rsidRPr="00242B55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93462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чрез Годишния отчет за КСО на компанията</w:t>
            </w:r>
          </w:p>
          <w:p w:rsidR="00DD710B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158822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ресурсен източник, ползван от целевата група на програмата 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 xml:space="preserve">(моля, </w:t>
            </w:r>
            <w:r w:rsidR="00DD710B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посочете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)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DD710B" w:rsidRDefault="00F02323" w:rsidP="00DD710B">
            <w:pPr>
              <w:autoSpaceDE w:val="0"/>
              <w:spacing w:before="100"/>
              <w:ind w:left="318" w:hanging="318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-78326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чрез специални събития 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DD710B" w:rsidRDefault="00F02323" w:rsidP="00DD710B">
            <w:p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  <w:lang w:val="bg-BG"/>
                </w:rPr>
                <w:id w:val="172209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10B" w:rsidRPr="00242B55">
                  <w:rPr>
                    <w:rFonts w:ascii="MS Gothic" w:eastAsia="MS Gothic" w:hAnsi="MS Gothic" w:cs="Arial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 д</w:t>
            </w:r>
            <w:r w:rsidR="00DD710B" w:rsidRPr="00242B55">
              <w:rPr>
                <w:rFonts w:asciiTheme="majorHAnsi" w:hAnsiTheme="majorHAnsi" w:cs="Arial"/>
                <w:sz w:val="24"/>
                <w:szCs w:val="24"/>
                <w:lang w:val="bg-BG"/>
              </w:rPr>
              <w:t xml:space="preserve">руго </w:t>
            </w:r>
            <w:r w:rsidR="00DD710B" w:rsidRPr="00242B55"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  <w:t>(моля, опишете)</w:t>
            </w:r>
            <w:r w:rsidR="00DD710B">
              <w:rPr>
                <w:rFonts w:asciiTheme="majorHAnsi" w:hAnsiTheme="majorHAnsi" w:cs="Arial"/>
                <w:sz w:val="24"/>
                <w:szCs w:val="24"/>
                <w:lang w:val="bg-BG"/>
              </w:rPr>
              <w:t>:</w:t>
            </w:r>
          </w:p>
          <w:p w:rsidR="00DD710B" w:rsidRDefault="00DD710B" w:rsidP="00DD710B">
            <w:pPr>
              <w:autoSpaceDE w:val="0"/>
              <w:snapToGrid w:val="0"/>
              <w:spacing w:before="60"/>
              <w:rPr>
                <w:rFonts w:asciiTheme="majorHAnsi" w:hAnsiTheme="majorHAnsi" w:cs="Arial"/>
                <w:i/>
                <w:color w:val="808080" w:themeColor="background1" w:themeShade="80"/>
                <w:szCs w:val="24"/>
                <w:lang w:val="bg-BG"/>
              </w:rPr>
            </w:pPr>
          </w:p>
        </w:tc>
      </w:tr>
      <w:tr w:rsidR="00DD710B" w:rsidRPr="00242B55" w:rsidTr="00DD710B">
        <w:trPr>
          <w:trHeight w:val="70"/>
        </w:trPr>
        <w:tc>
          <w:tcPr>
            <w:tcW w:w="9431" w:type="dxa"/>
            <w:gridSpan w:val="3"/>
            <w:tcBorders>
              <w:bottom w:val="single" w:sz="4" w:space="0" w:color="auto"/>
            </w:tcBorders>
          </w:tcPr>
          <w:p w:rsidR="00DD710B" w:rsidRPr="00242B55" w:rsidRDefault="00DD710B" w:rsidP="00DD710B">
            <w:pPr>
              <w:autoSpaceDE w:val="0"/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</w:pPr>
            <w:r w:rsidRPr="00242B55">
              <w:rPr>
                <w:rFonts w:asciiTheme="majorHAnsi" w:hAnsiTheme="majorHAnsi" w:cs="Arial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DD710B" w:rsidRPr="00242B55" w:rsidTr="00DD710B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710B" w:rsidRPr="00F539C7" w:rsidRDefault="00DD710B" w:rsidP="00B70E58">
            <w:pPr>
              <w:pStyle w:val="ListParagraph"/>
              <w:numPr>
                <w:ilvl w:val="0"/>
                <w:numId w:val="21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F539C7">
              <w:rPr>
                <w:rFonts w:asciiTheme="majorHAnsi" w:hAnsiTheme="majorHAnsi" w:cs="Arial"/>
                <w:sz w:val="24"/>
                <w:szCs w:val="24"/>
                <w:lang w:val="bg-BG"/>
              </w:rPr>
              <w:t>Програмни документи, отчети, формуляри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110303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DD710B" w:rsidRPr="00242B55" w:rsidRDefault="00DD710B" w:rsidP="00DD710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DD710B" w:rsidRPr="00242B55" w:rsidTr="00DD710B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10B" w:rsidRPr="00A14C3E" w:rsidRDefault="00DD710B" w:rsidP="00B70E58">
            <w:pPr>
              <w:pStyle w:val="ListParagraph"/>
              <w:numPr>
                <w:ilvl w:val="0"/>
                <w:numId w:val="21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Фотографии, видео материали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113992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DD710B" w:rsidRPr="00242B55" w:rsidRDefault="00DD710B" w:rsidP="00DD710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 w:rsidRPr="00242B55">
                  <w:rPr>
                    <w:rFonts w:ascii="MS Mincho" w:eastAsia="MS Mincho" w:hAnsi="MS Mincho" w:cs="MS Mincho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DD710B" w:rsidRPr="00242B55" w:rsidTr="00DD710B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10B" w:rsidRPr="00A14C3E" w:rsidRDefault="00DD710B" w:rsidP="00B70E58">
            <w:pPr>
              <w:pStyle w:val="ListParagraph"/>
              <w:numPr>
                <w:ilvl w:val="0"/>
                <w:numId w:val="21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 w:rsidRPr="00A14C3E">
              <w:rPr>
                <w:rFonts w:asciiTheme="majorHAnsi" w:hAnsiTheme="majorHAnsi" w:cs="Arial"/>
                <w:sz w:val="24"/>
                <w:szCs w:val="24"/>
                <w:lang w:val="bg-BG"/>
              </w:rPr>
              <w:t>Материали, илюстриращи резултатите от програмата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132681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DD710B" w:rsidRPr="00242B55" w:rsidRDefault="00DD710B" w:rsidP="00DD710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DD710B" w:rsidRPr="00242B55" w:rsidTr="00DD710B"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710B" w:rsidRPr="00A14C3E" w:rsidRDefault="00DD710B" w:rsidP="00B70E58">
            <w:pPr>
              <w:pStyle w:val="ListParagraph"/>
              <w:numPr>
                <w:ilvl w:val="0"/>
                <w:numId w:val="21"/>
              </w:numPr>
              <w:autoSpaceDE w:val="0"/>
              <w:rPr>
                <w:rFonts w:asciiTheme="majorHAnsi" w:hAnsiTheme="majorHAnsi" w:cs="Arial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bg-BG"/>
              </w:rPr>
              <w:t>Медийни публикации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  <w:lang w:val="bg-BG"/>
            </w:rPr>
            <w:id w:val="-119152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710B" w:rsidRPr="00242B55" w:rsidRDefault="00DD710B" w:rsidP="00DD710B">
                <w:pPr>
                  <w:autoSpaceDE w:val="0"/>
                  <w:rPr>
                    <w:rFonts w:asciiTheme="majorHAnsi" w:hAnsiTheme="majorHAnsi" w:cs="Arial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:rsidR="00DD710B" w:rsidRPr="00242B55" w:rsidRDefault="00DD710B" w:rsidP="00DD710B">
      <w:pPr>
        <w:rPr>
          <w:rFonts w:ascii="Georgia" w:hAnsi="Georgia"/>
          <w:sz w:val="22"/>
          <w:szCs w:val="22"/>
          <w:lang w:val="bg-BG"/>
        </w:rPr>
      </w:pPr>
    </w:p>
    <w:p w:rsidR="004B5B73" w:rsidRPr="004B5B73" w:rsidRDefault="00B016F7" w:rsidP="004B5B73">
      <w:pPr>
        <w:pStyle w:val="ListParagraph"/>
        <w:numPr>
          <w:ilvl w:val="0"/>
          <w:numId w:val="27"/>
        </w:numPr>
        <w:autoSpaceDE w:val="0"/>
        <w:jc w:val="center"/>
        <w:rPr>
          <w:rFonts w:ascii="Georgia" w:hAnsi="Georgia" w:cs="Arial"/>
          <w:sz w:val="24"/>
          <w:szCs w:val="22"/>
        </w:rPr>
      </w:pPr>
      <w:r>
        <w:t xml:space="preserve">  </w:t>
      </w:r>
      <w:r>
        <w:sym w:font="Wingdings 2" w:char="F065"/>
      </w:r>
      <w:r w:rsidR="0072409E">
        <w:t xml:space="preserve">      </w:t>
      </w:r>
      <w:r w:rsidR="0072409E" w:rsidRPr="0072409E">
        <w:sym w:font="Wingdings 2" w:char="F066"/>
      </w:r>
      <w:r w:rsidR="004B5B73">
        <w:t xml:space="preserve">      </w:t>
      </w:r>
      <w:r w:rsidR="004B5B73" w:rsidRPr="0072409E">
        <w:sym w:font="Wingdings 2" w:char="F066"/>
      </w:r>
    </w:p>
    <w:p w:rsidR="00EA67F6" w:rsidRDefault="00571E89" w:rsidP="0072409E">
      <w:pPr>
        <w:autoSpaceDE w:val="0"/>
        <w:jc w:val="center"/>
        <w:rPr>
          <w:rFonts w:ascii="Georgia" w:hAnsi="Georgia" w:cs="Arial"/>
          <w:b/>
          <w:szCs w:val="22"/>
          <w:lang w:val="bg-BG"/>
        </w:rPr>
      </w:pPr>
      <w:r w:rsidRPr="003362DC">
        <w:rPr>
          <w:rFonts w:ascii="Georgia" w:hAnsi="Georgia" w:cs="Arial"/>
          <w:b/>
          <w:szCs w:val="22"/>
          <w:lang w:val="bg-BG"/>
        </w:rPr>
        <w:t xml:space="preserve">Благодарим Ви за участието в наградите </w:t>
      </w:r>
    </w:p>
    <w:p w:rsidR="00571E89" w:rsidRPr="003362DC" w:rsidRDefault="00571E89" w:rsidP="0072409E">
      <w:pPr>
        <w:autoSpaceDE w:val="0"/>
        <w:jc w:val="center"/>
        <w:rPr>
          <w:rFonts w:ascii="Georgia" w:hAnsi="Georgia" w:cs="Arial"/>
          <w:b/>
          <w:szCs w:val="22"/>
          <w:lang w:val="bg-BG"/>
        </w:rPr>
      </w:pPr>
      <w:r w:rsidRPr="003362DC">
        <w:rPr>
          <w:rFonts w:ascii="Georgia" w:hAnsi="Georgia" w:cs="Arial"/>
          <w:b/>
          <w:szCs w:val="22"/>
          <w:lang w:val="bg-BG"/>
        </w:rPr>
        <w:t>„Най-голям корпоративен дарител за 201</w:t>
      </w:r>
      <w:r w:rsidR="00EA67F6">
        <w:rPr>
          <w:rFonts w:ascii="Georgia" w:hAnsi="Georgia" w:cs="Arial"/>
          <w:b/>
          <w:szCs w:val="22"/>
          <w:lang w:val="bg-BG"/>
        </w:rPr>
        <w:t>6</w:t>
      </w:r>
      <w:r w:rsidRPr="003362DC">
        <w:rPr>
          <w:rFonts w:ascii="Georgia" w:hAnsi="Georgia" w:cs="Arial"/>
          <w:b/>
          <w:szCs w:val="22"/>
          <w:lang w:val="bg-BG"/>
        </w:rPr>
        <w:t xml:space="preserve"> година“ на Български дарителски форум!</w:t>
      </w:r>
    </w:p>
    <w:p w:rsidR="003362DC" w:rsidRDefault="003362DC" w:rsidP="0072409E">
      <w:pPr>
        <w:autoSpaceDE w:val="0"/>
        <w:jc w:val="center"/>
        <w:rPr>
          <w:rFonts w:ascii="Georgia" w:hAnsi="Georgia" w:cs="Arial"/>
          <w:b/>
          <w:szCs w:val="22"/>
        </w:rPr>
      </w:pPr>
    </w:p>
    <w:p w:rsidR="00EA67F6" w:rsidRPr="00EA67F6" w:rsidRDefault="00EA67F6" w:rsidP="00EA67F6">
      <w:pPr>
        <w:autoSpaceDE w:val="0"/>
        <w:jc w:val="center"/>
        <w:rPr>
          <w:rFonts w:ascii="Georgia" w:hAnsi="Georgia" w:cs="Arial"/>
          <w:b/>
          <w:szCs w:val="22"/>
        </w:rPr>
      </w:pPr>
      <w:r>
        <w:rPr>
          <w:rFonts w:ascii="Georgia" w:hAnsi="Georgia" w:cs="Arial"/>
          <w:b/>
          <w:szCs w:val="22"/>
          <w:lang w:val="bg-BG"/>
        </w:rPr>
        <w:t>Край</w:t>
      </w:r>
      <w:r w:rsidR="003362DC" w:rsidRPr="003362DC">
        <w:rPr>
          <w:rFonts w:ascii="Georgia" w:hAnsi="Georgia" w:cs="Arial"/>
          <w:b/>
          <w:szCs w:val="22"/>
          <w:lang w:val="bg-BG"/>
        </w:rPr>
        <w:t>н</w:t>
      </w:r>
      <w:r>
        <w:rPr>
          <w:rFonts w:ascii="Georgia" w:hAnsi="Georgia" w:cs="Arial"/>
          <w:b/>
          <w:szCs w:val="22"/>
          <w:lang w:val="bg-BG"/>
        </w:rPr>
        <w:t>ият</w:t>
      </w:r>
      <w:r w:rsidR="003362DC" w:rsidRPr="003362DC">
        <w:rPr>
          <w:rFonts w:ascii="Georgia" w:hAnsi="Georgia" w:cs="Arial"/>
          <w:b/>
          <w:szCs w:val="22"/>
          <w:lang w:val="bg-BG"/>
        </w:rPr>
        <w:t xml:space="preserve"> срок за подаване на формуляра е 30 септември 2016 г.</w:t>
      </w:r>
      <w:r>
        <w:rPr>
          <w:rFonts w:ascii="Georgia" w:hAnsi="Georgia" w:cs="Arial"/>
          <w:b/>
          <w:szCs w:val="22"/>
          <w:lang w:val="bg-BG"/>
        </w:rPr>
        <w:t xml:space="preserve"> </w:t>
      </w:r>
      <w:r w:rsidRPr="00EA67F6">
        <w:rPr>
          <w:rFonts w:ascii="Georgia" w:hAnsi="Georgia" w:cs="Arial"/>
          <w:b/>
          <w:szCs w:val="22"/>
        </w:rPr>
        <w:t xml:space="preserve">Моля, изпратете попълнения формуляр на aivancheva@dfbulgaria.org </w:t>
      </w:r>
    </w:p>
    <w:p w:rsidR="003362DC" w:rsidRPr="003362DC" w:rsidRDefault="003362DC" w:rsidP="0072409E">
      <w:pPr>
        <w:autoSpaceDE w:val="0"/>
        <w:jc w:val="center"/>
        <w:rPr>
          <w:rFonts w:ascii="Georgia" w:hAnsi="Georgia" w:cs="Arial"/>
          <w:b/>
          <w:szCs w:val="22"/>
          <w:lang w:val="bg-BG"/>
        </w:rPr>
      </w:pPr>
    </w:p>
    <w:p w:rsidR="00DD710B" w:rsidRPr="003362DC" w:rsidRDefault="00571E89" w:rsidP="0072409E">
      <w:pPr>
        <w:autoSpaceDE w:val="0"/>
        <w:jc w:val="center"/>
        <w:rPr>
          <w:rFonts w:ascii="Georgia" w:hAnsi="Georgia"/>
          <w:sz w:val="18"/>
          <w:szCs w:val="22"/>
          <w:lang w:val="bg-BG"/>
        </w:rPr>
      </w:pPr>
      <w:r w:rsidRPr="003362DC">
        <w:rPr>
          <w:rFonts w:ascii="Georgia" w:hAnsi="Georgia" w:cs="Arial"/>
          <w:sz w:val="18"/>
          <w:szCs w:val="22"/>
          <w:lang w:val="bg-BG"/>
        </w:rPr>
        <w:t>За повече информация и конкретни указания, моля ползвайте</w:t>
      </w:r>
      <w:r w:rsidR="00B266A7" w:rsidRPr="003362DC">
        <w:rPr>
          <w:rFonts w:ascii="Georgia" w:hAnsi="Georgia" w:cs="Arial"/>
          <w:sz w:val="18"/>
          <w:szCs w:val="22"/>
          <w:lang w:val="bg-BG"/>
        </w:rPr>
        <w:t xml:space="preserve"> „Инструкции и указания за компании – кандидати за награда „Най-голям корпоративен дарител 2015“</w:t>
      </w:r>
      <w:r w:rsidRPr="003362DC">
        <w:rPr>
          <w:rFonts w:ascii="Georgia" w:hAnsi="Georgia" w:cs="Arial"/>
          <w:sz w:val="18"/>
          <w:szCs w:val="22"/>
          <w:lang w:val="bg-BG"/>
        </w:rPr>
        <w:t xml:space="preserve"> </w:t>
      </w:r>
      <w:r w:rsidR="00B266A7" w:rsidRPr="003362DC">
        <w:rPr>
          <w:rFonts w:ascii="Georgia" w:hAnsi="Georgia" w:cs="Arial"/>
          <w:sz w:val="18"/>
          <w:szCs w:val="22"/>
          <w:lang w:val="bg-BG"/>
        </w:rPr>
        <w:t>или ни потърсете на тел. 02 9515978.</w:t>
      </w:r>
    </w:p>
    <w:sectPr w:rsidR="00DD710B" w:rsidRPr="003362DC" w:rsidSect="003362DC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205A93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B6559"/>
    <w:multiLevelType w:val="hybridMultilevel"/>
    <w:tmpl w:val="46E638D6"/>
    <w:lvl w:ilvl="0" w:tplc="CD7A43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0D2D"/>
    <w:multiLevelType w:val="hybridMultilevel"/>
    <w:tmpl w:val="41A81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5FFD"/>
    <w:multiLevelType w:val="hybridMultilevel"/>
    <w:tmpl w:val="CD6C581C"/>
    <w:lvl w:ilvl="0" w:tplc="899C87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7660"/>
    <w:multiLevelType w:val="hybridMultilevel"/>
    <w:tmpl w:val="B6CE905A"/>
    <w:lvl w:ilvl="0" w:tplc="389043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5327B"/>
    <w:multiLevelType w:val="hybridMultilevel"/>
    <w:tmpl w:val="ED5A5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B3E81"/>
    <w:multiLevelType w:val="hybridMultilevel"/>
    <w:tmpl w:val="CD6C581C"/>
    <w:lvl w:ilvl="0" w:tplc="899C87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973B0"/>
    <w:multiLevelType w:val="hybridMultilevel"/>
    <w:tmpl w:val="B6CE905A"/>
    <w:lvl w:ilvl="0" w:tplc="389043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93C9B"/>
    <w:multiLevelType w:val="hybridMultilevel"/>
    <w:tmpl w:val="B144054E"/>
    <w:lvl w:ilvl="0" w:tplc="6E3427C2">
      <w:start w:val="1"/>
      <w:numFmt w:val="bullet"/>
      <w:lvlText w:val="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B542C5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210A5"/>
    <w:multiLevelType w:val="hybridMultilevel"/>
    <w:tmpl w:val="6266806E"/>
    <w:lvl w:ilvl="0" w:tplc="C91E3B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66BD2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1F7E09"/>
    <w:multiLevelType w:val="hybridMultilevel"/>
    <w:tmpl w:val="B6CE905A"/>
    <w:lvl w:ilvl="0" w:tplc="389043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100B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9B105C"/>
    <w:multiLevelType w:val="hybridMultilevel"/>
    <w:tmpl w:val="8F8458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050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9072B3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117D8A"/>
    <w:multiLevelType w:val="hybridMultilevel"/>
    <w:tmpl w:val="B6CE905A"/>
    <w:lvl w:ilvl="0" w:tplc="389043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90483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BA07CE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F0287E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204B58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293797"/>
    <w:multiLevelType w:val="hybridMultilevel"/>
    <w:tmpl w:val="C47EA7C8"/>
    <w:lvl w:ilvl="0" w:tplc="6B9CD7BC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00D6C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4B6ABD"/>
    <w:multiLevelType w:val="hybridMultilevel"/>
    <w:tmpl w:val="77AEBA46"/>
    <w:lvl w:ilvl="0" w:tplc="41BADDE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46F7B"/>
    <w:multiLevelType w:val="hybridMultilevel"/>
    <w:tmpl w:val="6F045062"/>
    <w:lvl w:ilvl="0" w:tplc="576A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407A97"/>
    <w:multiLevelType w:val="hybridMultilevel"/>
    <w:tmpl w:val="B6CE905A"/>
    <w:lvl w:ilvl="0" w:tplc="389043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E50DE"/>
    <w:multiLevelType w:val="hybridMultilevel"/>
    <w:tmpl w:val="CD6C581C"/>
    <w:lvl w:ilvl="0" w:tplc="899C8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6447D"/>
    <w:multiLevelType w:val="hybridMultilevel"/>
    <w:tmpl w:val="CD6C581C"/>
    <w:lvl w:ilvl="0" w:tplc="899C87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519F2"/>
    <w:multiLevelType w:val="hybridMultilevel"/>
    <w:tmpl w:val="41A81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C0AA5"/>
    <w:multiLevelType w:val="hybridMultilevel"/>
    <w:tmpl w:val="CD6C581C"/>
    <w:lvl w:ilvl="0" w:tplc="899C87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0"/>
  </w:num>
  <w:num w:numId="5">
    <w:abstractNumId w:val="15"/>
  </w:num>
  <w:num w:numId="6">
    <w:abstractNumId w:val="6"/>
  </w:num>
  <w:num w:numId="7">
    <w:abstractNumId w:val="2"/>
  </w:num>
  <w:num w:numId="8">
    <w:abstractNumId w:val="23"/>
  </w:num>
  <w:num w:numId="9">
    <w:abstractNumId w:val="17"/>
  </w:num>
  <w:num w:numId="10">
    <w:abstractNumId w:val="4"/>
  </w:num>
  <w:num w:numId="11">
    <w:abstractNumId w:val="28"/>
  </w:num>
  <w:num w:numId="12">
    <w:abstractNumId w:val="31"/>
  </w:num>
  <w:num w:numId="13">
    <w:abstractNumId w:val="12"/>
  </w:num>
  <w:num w:numId="14">
    <w:abstractNumId w:val="29"/>
  </w:num>
  <w:num w:numId="15">
    <w:abstractNumId w:val="7"/>
  </w:num>
  <w:num w:numId="16">
    <w:abstractNumId w:val="5"/>
  </w:num>
  <w:num w:numId="17">
    <w:abstractNumId w:val="27"/>
  </w:num>
  <w:num w:numId="18">
    <w:abstractNumId w:val="11"/>
  </w:num>
  <w:num w:numId="19">
    <w:abstractNumId w:val="13"/>
  </w:num>
  <w:num w:numId="20">
    <w:abstractNumId w:val="18"/>
  </w:num>
  <w:num w:numId="21">
    <w:abstractNumId w:val="8"/>
  </w:num>
  <w:num w:numId="22">
    <w:abstractNumId w:val="16"/>
  </w:num>
  <w:num w:numId="23">
    <w:abstractNumId w:val="22"/>
  </w:num>
  <w:num w:numId="24">
    <w:abstractNumId w:val="10"/>
  </w:num>
  <w:num w:numId="25">
    <w:abstractNumId w:val="26"/>
  </w:num>
  <w:num w:numId="26">
    <w:abstractNumId w:val="14"/>
  </w:num>
  <w:num w:numId="27">
    <w:abstractNumId w:val="9"/>
  </w:num>
  <w:num w:numId="28">
    <w:abstractNumId w:val="21"/>
  </w:num>
  <w:num w:numId="29">
    <w:abstractNumId w:val="20"/>
  </w:num>
  <w:num w:numId="30">
    <w:abstractNumId w:val="1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38"/>
    <w:rsid w:val="0005503B"/>
    <w:rsid w:val="00083261"/>
    <w:rsid w:val="000864DE"/>
    <w:rsid w:val="00121CDD"/>
    <w:rsid w:val="001D2C0C"/>
    <w:rsid w:val="00242B55"/>
    <w:rsid w:val="002C772C"/>
    <w:rsid w:val="003362DC"/>
    <w:rsid w:val="00344831"/>
    <w:rsid w:val="003655B8"/>
    <w:rsid w:val="00374602"/>
    <w:rsid w:val="004B5B73"/>
    <w:rsid w:val="004C0BB2"/>
    <w:rsid w:val="004C6847"/>
    <w:rsid w:val="004E321F"/>
    <w:rsid w:val="005052C3"/>
    <w:rsid w:val="00571E89"/>
    <w:rsid w:val="005A2714"/>
    <w:rsid w:val="005D3238"/>
    <w:rsid w:val="0063796E"/>
    <w:rsid w:val="00672E6E"/>
    <w:rsid w:val="00684FBA"/>
    <w:rsid w:val="006E426F"/>
    <w:rsid w:val="0072409E"/>
    <w:rsid w:val="0085705A"/>
    <w:rsid w:val="009346A3"/>
    <w:rsid w:val="00957387"/>
    <w:rsid w:val="00961434"/>
    <w:rsid w:val="00A14C3E"/>
    <w:rsid w:val="00A50239"/>
    <w:rsid w:val="00AA002C"/>
    <w:rsid w:val="00AA15AB"/>
    <w:rsid w:val="00B016F7"/>
    <w:rsid w:val="00B17975"/>
    <w:rsid w:val="00B23B00"/>
    <w:rsid w:val="00B266A7"/>
    <w:rsid w:val="00B70E58"/>
    <w:rsid w:val="00B81B9B"/>
    <w:rsid w:val="00BA1D0F"/>
    <w:rsid w:val="00BD18FF"/>
    <w:rsid w:val="00C41EFF"/>
    <w:rsid w:val="00CF3009"/>
    <w:rsid w:val="00D7084A"/>
    <w:rsid w:val="00D91757"/>
    <w:rsid w:val="00DB5D48"/>
    <w:rsid w:val="00DC28A8"/>
    <w:rsid w:val="00DD710B"/>
    <w:rsid w:val="00E16372"/>
    <w:rsid w:val="00EA5414"/>
    <w:rsid w:val="00EA67F6"/>
    <w:rsid w:val="00F02323"/>
    <w:rsid w:val="00F539C7"/>
    <w:rsid w:val="00F679CC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B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B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9B"/>
    <w:rPr>
      <w:rFonts w:ascii="Tahoma" w:eastAsia="Times New Roman" w:hAnsi="Tahoma" w:cs="Tahoma"/>
      <w:sz w:val="16"/>
      <w:szCs w:val="16"/>
      <w:lang w:val="en-US" w:eastAsia="ar-SA"/>
    </w:rPr>
  </w:style>
  <w:style w:type="character" w:styleId="Strong">
    <w:name w:val="Strong"/>
    <w:basedOn w:val="DefaultParagraphFont"/>
    <w:uiPriority w:val="22"/>
    <w:qFormat/>
    <w:rsid w:val="00344831"/>
    <w:rPr>
      <w:b/>
      <w:bCs/>
    </w:rPr>
  </w:style>
  <w:style w:type="paragraph" w:styleId="NormalWeb">
    <w:name w:val="Normal (Web)"/>
    <w:basedOn w:val="Normal"/>
    <w:uiPriority w:val="99"/>
    <w:unhideWhenUsed/>
    <w:rsid w:val="00344831"/>
    <w:pPr>
      <w:suppressAutoHyphens w:val="0"/>
      <w:spacing w:before="100" w:beforeAutospacing="1" w:after="100" w:afterAutospacing="1"/>
    </w:pPr>
    <w:rPr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BD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1E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B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B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9B"/>
    <w:rPr>
      <w:rFonts w:ascii="Tahoma" w:eastAsia="Times New Roman" w:hAnsi="Tahoma" w:cs="Tahoma"/>
      <w:sz w:val="16"/>
      <w:szCs w:val="16"/>
      <w:lang w:val="en-US" w:eastAsia="ar-SA"/>
    </w:rPr>
  </w:style>
  <w:style w:type="character" w:styleId="Strong">
    <w:name w:val="Strong"/>
    <w:basedOn w:val="DefaultParagraphFont"/>
    <w:uiPriority w:val="22"/>
    <w:qFormat/>
    <w:rsid w:val="00344831"/>
    <w:rPr>
      <w:b/>
      <w:bCs/>
    </w:rPr>
  </w:style>
  <w:style w:type="paragraph" w:styleId="NormalWeb">
    <w:name w:val="Normal (Web)"/>
    <w:basedOn w:val="Normal"/>
    <w:uiPriority w:val="99"/>
    <w:unhideWhenUsed/>
    <w:rsid w:val="00344831"/>
    <w:pPr>
      <w:suppressAutoHyphens w:val="0"/>
      <w:spacing w:before="100" w:beforeAutospacing="1" w:after="100" w:afterAutospacing="1"/>
    </w:pPr>
    <w:rPr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BD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1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BOTNA\BDF%20Awards\BDF%20Awards%202016%20-%20Form%20v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D0F6-8E74-4C8E-89B0-F8AAAE92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 Awards 2016 - Form v1</Template>
  <TotalTime>391</TotalTime>
  <Pages>1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TBak</cp:lastModifiedBy>
  <cp:revision>14</cp:revision>
  <cp:lastPrinted>2016-08-03T12:46:00Z</cp:lastPrinted>
  <dcterms:created xsi:type="dcterms:W3CDTF">2016-07-05T10:42:00Z</dcterms:created>
  <dcterms:modified xsi:type="dcterms:W3CDTF">2016-08-03T13:55:00Z</dcterms:modified>
</cp:coreProperties>
</file>